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0A" w:rsidRDefault="003E110A" w:rsidP="00E90CEC">
      <w:pPr>
        <w:jc w:val="center"/>
        <w:rPr>
          <w:sz w:val="24"/>
        </w:rPr>
      </w:pPr>
      <w:r>
        <w:rPr>
          <w:sz w:val="24"/>
        </w:rPr>
        <w:t>SIMSBURY CULTURE, PARKS AND RECREATION COMMISSION</w:t>
      </w:r>
    </w:p>
    <w:p w:rsidR="003E110A" w:rsidRDefault="003E110A" w:rsidP="00E90CEC">
      <w:pPr>
        <w:jc w:val="center"/>
        <w:rPr>
          <w:sz w:val="24"/>
        </w:rPr>
      </w:pPr>
    </w:p>
    <w:p w:rsidR="003E110A" w:rsidRPr="000E31BB" w:rsidRDefault="003E110A" w:rsidP="00E90CEC">
      <w:pPr>
        <w:jc w:val="center"/>
        <w:rPr>
          <w:b/>
          <w:sz w:val="24"/>
        </w:rPr>
      </w:pPr>
      <w:r w:rsidRPr="000E31BB">
        <w:rPr>
          <w:b/>
          <w:sz w:val="24"/>
        </w:rPr>
        <w:t>MEETING</w:t>
      </w:r>
      <w:r w:rsidR="00B631FA">
        <w:rPr>
          <w:b/>
          <w:sz w:val="24"/>
        </w:rPr>
        <w:t xml:space="preserve"> CANCELLATION NOTICE</w:t>
      </w:r>
    </w:p>
    <w:p w:rsidR="003E110A" w:rsidRDefault="003E110A" w:rsidP="00E90CEC">
      <w:pPr>
        <w:jc w:val="center"/>
        <w:rPr>
          <w:sz w:val="24"/>
        </w:rPr>
      </w:pPr>
    </w:p>
    <w:p w:rsidR="003E110A" w:rsidRDefault="00D27FE2" w:rsidP="00E90CEC">
      <w:pPr>
        <w:jc w:val="center"/>
        <w:rPr>
          <w:sz w:val="24"/>
        </w:rPr>
      </w:pPr>
      <w:proofErr w:type="gramStart"/>
      <w:r>
        <w:rPr>
          <w:sz w:val="24"/>
        </w:rPr>
        <w:t>THURSDAY</w:t>
      </w:r>
      <w:r w:rsidR="0093626B">
        <w:rPr>
          <w:sz w:val="24"/>
        </w:rPr>
        <w:t xml:space="preserve">, </w:t>
      </w:r>
      <w:r w:rsidR="00B631FA">
        <w:rPr>
          <w:sz w:val="24"/>
        </w:rPr>
        <w:t>MARCH 26</w:t>
      </w:r>
      <w:r w:rsidR="004D3506">
        <w:rPr>
          <w:sz w:val="24"/>
        </w:rPr>
        <w:t>, 2020</w:t>
      </w:r>
      <w:r w:rsidR="00C655FB">
        <w:rPr>
          <w:sz w:val="24"/>
        </w:rPr>
        <w:t xml:space="preserve"> </w:t>
      </w:r>
      <w:r w:rsidR="006B40E9">
        <w:rPr>
          <w:sz w:val="24"/>
        </w:rPr>
        <w:tab/>
      </w:r>
      <w:r w:rsidR="004D3506">
        <w:rPr>
          <w:sz w:val="24"/>
        </w:rPr>
        <w:t>6</w:t>
      </w:r>
      <w:r w:rsidR="003E110A">
        <w:rPr>
          <w:sz w:val="24"/>
        </w:rPr>
        <w:t>:</w:t>
      </w:r>
      <w:r w:rsidR="006B40E9">
        <w:rPr>
          <w:sz w:val="24"/>
        </w:rPr>
        <w:t>0</w:t>
      </w:r>
      <w:r w:rsidR="003E110A">
        <w:rPr>
          <w:sz w:val="24"/>
        </w:rPr>
        <w:t>0 P.M.</w:t>
      </w:r>
      <w:proofErr w:type="gramEnd"/>
    </w:p>
    <w:p w:rsidR="003E110A" w:rsidRDefault="003E110A" w:rsidP="00E90CEC">
      <w:pPr>
        <w:jc w:val="center"/>
        <w:rPr>
          <w:sz w:val="24"/>
        </w:rPr>
      </w:pPr>
    </w:p>
    <w:p w:rsidR="003E110A" w:rsidRPr="000C2849" w:rsidRDefault="004D3506" w:rsidP="00E90CEC">
      <w:pPr>
        <w:jc w:val="center"/>
        <w:rPr>
          <w:b/>
          <w:sz w:val="24"/>
        </w:rPr>
      </w:pPr>
      <w:r>
        <w:rPr>
          <w:b/>
          <w:sz w:val="24"/>
        </w:rPr>
        <w:t>SIMSBURY TOWN HALL MAIN</w:t>
      </w:r>
      <w:r w:rsidR="00F9632F">
        <w:rPr>
          <w:b/>
          <w:sz w:val="24"/>
        </w:rPr>
        <w:t xml:space="preserve"> MEETING ROOM</w:t>
      </w:r>
    </w:p>
    <w:p w:rsidR="003E110A" w:rsidRDefault="003E110A" w:rsidP="00800CAF">
      <w:pPr>
        <w:rPr>
          <w:sz w:val="24"/>
        </w:rPr>
      </w:pPr>
    </w:p>
    <w:p w:rsidR="000A4062" w:rsidRPr="008C16F9" w:rsidRDefault="003E110A" w:rsidP="008C16F9">
      <w:pPr>
        <w:jc w:val="center"/>
        <w:rPr>
          <w:b/>
          <w:sz w:val="24"/>
          <w:u w:val="single"/>
        </w:rPr>
      </w:pPr>
      <w:bookmarkStart w:id="0" w:name="_GoBack"/>
      <w:bookmarkEnd w:id="0"/>
      <w:r w:rsidRPr="00E90CEC">
        <w:rPr>
          <w:b/>
          <w:sz w:val="24"/>
          <w:u w:val="single"/>
        </w:rPr>
        <w:t>AGENDA</w:t>
      </w:r>
    </w:p>
    <w:p w:rsidR="000A4062" w:rsidRDefault="000A4062" w:rsidP="008213C9">
      <w:pPr>
        <w:jc w:val="both"/>
        <w:rPr>
          <w:sz w:val="22"/>
          <w:szCs w:val="22"/>
        </w:rPr>
      </w:pPr>
    </w:p>
    <w:p w:rsidR="004D3506" w:rsidRPr="00B631FA" w:rsidRDefault="00B631FA" w:rsidP="00B631FA">
      <w:pPr>
        <w:jc w:val="center"/>
        <w:rPr>
          <w:sz w:val="28"/>
          <w:szCs w:val="28"/>
        </w:rPr>
      </w:pPr>
      <w:r w:rsidRPr="00B631FA">
        <w:rPr>
          <w:sz w:val="28"/>
          <w:szCs w:val="28"/>
        </w:rPr>
        <w:t>DUE TO THE GOVERNOR’S EXECUTIVE ORDER #7, THE MARCH</w:t>
      </w:r>
      <w:r>
        <w:rPr>
          <w:sz w:val="28"/>
          <w:szCs w:val="28"/>
        </w:rPr>
        <w:t xml:space="preserve"> 26</w:t>
      </w:r>
      <w:proofErr w:type="gramStart"/>
      <w:r>
        <w:rPr>
          <w:sz w:val="28"/>
          <w:szCs w:val="28"/>
        </w:rPr>
        <w:t xml:space="preserve">, </w:t>
      </w:r>
      <w:r w:rsidRPr="00B631FA">
        <w:rPr>
          <w:sz w:val="28"/>
          <w:szCs w:val="28"/>
        </w:rPr>
        <w:t xml:space="preserve"> 2020</w:t>
      </w:r>
      <w:proofErr w:type="gramEnd"/>
      <w:r w:rsidRPr="00B631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REGULAR </w:t>
      </w:r>
      <w:r w:rsidRPr="00B631FA">
        <w:rPr>
          <w:sz w:val="28"/>
          <w:szCs w:val="28"/>
        </w:rPr>
        <w:t xml:space="preserve">MEETING OF THE SIMSBURY CULTURE, PARKS </w:t>
      </w:r>
      <w:r>
        <w:rPr>
          <w:sz w:val="28"/>
          <w:szCs w:val="28"/>
        </w:rPr>
        <w:t xml:space="preserve">AND </w:t>
      </w:r>
      <w:r w:rsidRPr="00B631FA">
        <w:rPr>
          <w:sz w:val="28"/>
          <w:szCs w:val="28"/>
        </w:rPr>
        <w:t xml:space="preserve"> RECREATION COMMISSION IS CANCELLED</w:t>
      </w:r>
      <w:r>
        <w:rPr>
          <w:sz w:val="28"/>
          <w:szCs w:val="28"/>
        </w:rPr>
        <w:t>.</w:t>
      </w:r>
    </w:p>
    <w:sectPr w:rsidR="004D3506" w:rsidRPr="00B631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1008" w:bottom="720" w:left="1008" w:header="63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AE" w:rsidRDefault="009433AE">
      <w:r>
        <w:separator/>
      </w:r>
    </w:p>
  </w:endnote>
  <w:endnote w:type="continuationSeparator" w:id="0">
    <w:p w:rsidR="009433AE" w:rsidRDefault="0094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ucer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aniel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65" w:rsidRDefault="004533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BF" w:rsidRDefault="001C7ABF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80"/>
      <w:gridCol w:w="3480"/>
      <w:gridCol w:w="3480"/>
    </w:tblGrid>
    <w:tr w:rsidR="001C7ABF">
      <w:tc>
        <w:tcPr>
          <w:tcW w:w="3480" w:type="dxa"/>
        </w:tcPr>
        <w:p w:rsidR="001C7ABF" w:rsidRDefault="001C7ABF">
          <w:pPr>
            <w:pStyle w:val="Footer"/>
            <w:tabs>
              <w:tab w:val="clear" w:pos="4320"/>
              <w:tab w:val="clear" w:pos="8640"/>
            </w:tabs>
            <w:rPr>
              <w:rFonts w:ascii="Daniela" w:hAnsi="Daniela"/>
            </w:rPr>
          </w:pPr>
          <w:r>
            <w:rPr>
              <w:rFonts w:ascii="Daniela" w:hAnsi="Daniela"/>
            </w:rPr>
            <w:t>Telephone  (860) 658-3255</w:t>
          </w:r>
        </w:p>
        <w:p w:rsidR="001C7ABF" w:rsidRDefault="001C7ABF">
          <w:pPr>
            <w:pStyle w:val="Footer"/>
          </w:pPr>
          <w:r>
            <w:rPr>
              <w:rFonts w:ascii="Daniela" w:hAnsi="Daniela"/>
            </w:rPr>
            <w:t>Facsimile   (860) 408-9283</w:t>
          </w:r>
        </w:p>
      </w:tc>
      <w:tc>
        <w:tcPr>
          <w:tcW w:w="3480" w:type="dxa"/>
        </w:tcPr>
        <w:p w:rsidR="001C7ABF" w:rsidRDefault="001C7ABF">
          <w:pPr>
            <w:pStyle w:val="Footer"/>
            <w:jc w:val="center"/>
            <w:rPr>
              <w:rFonts w:ascii="Daniela" w:hAnsi="Daniela"/>
            </w:rPr>
          </w:pPr>
        </w:p>
        <w:p w:rsidR="001C7ABF" w:rsidRDefault="001C7ABF">
          <w:pPr>
            <w:pStyle w:val="Footer"/>
            <w:jc w:val="center"/>
          </w:pPr>
          <w:r>
            <w:rPr>
              <w:rFonts w:ascii="Daniela" w:hAnsi="Daniela"/>
            </w:rPr>
            <w:t>www.simsbury-ct.gov</w:t>
          </w:r>
        </w:p>
      </w:tc>
      <w:tc>
        <w:tcPr>
          <w:tcW w:w="3480" w:type="dxa"/>
        </w:tcPr>
        <w:p w:rsidR="001C7ABF" w:rsidRDefault="001C7ABF">
          <w:pPr>
            <w:pStyle w:val="Footer"/>
            <w:jc w:val="right"/>
            <w:rPr>
              <w:rFonts w:ascii="Daniela" w:hAnsi="Daniela"/>
            </w:rPr>
          </w:pPr>
          <w:r>
            <w:rPr>
              <w:rFonts w:ascii="Daniela" w:hAnsi="Daniela"/>
            </w:rPr>
            <w:t xml:space="preserve">An Equal Opportunity Employer </w:t>
          </w:r>
        </w:p>
        <w:p w:rsidR="001C7ABF" w:rsidRDefault="001C7ABF">
          <w:pPr>
            <w:pStyle w:val="Footer"/>
            <w:jc w:val="right"/>
          </w:pPr>
          <w:r>
            <w:rPr>
              <w:rFonts w:ascii="Daniela" w:hAnsi="Daniela"/>
            </w:rPr>
            <w:t>8:30 - 4:30  Monday through Friday</w:t>
          </w:r>
        </w:p>
      </w:tc>
    </w:tr>
  </w:tbl>
  <w:p w:rsidR="001C7ABF" w:rsidRDefault="001C7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AE" w:rsidRDefault="009433AE">
      <w:r>
        <w:separator/>
      </w:r>
    </w:p>
  </w:footnote>
  <w:footnote w:type="continuationSeparator" w:id="0">
    <w:p w:rsidR="009433AE" w:rsidRDefault="0094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365" w:rsidRDefault="004533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ABF" w:rsidRDefault="001C7ABF">
    <w:pPr>
      <w:pStyle w:val="Header"/>
      <w:ind w:hanging="8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42" w:type="dxa"/>
      <w:tblLayout w:type="fixed"/>
      <w:tblLook w:val="0000" w:firstRow="0" w:lastRow="0" w:firstColumn="0" w:lastColumn="0" w:noHBand="0" w:noVBand="0"/>
    </w:tblPr>
    <w:tblGrid>
      <w:gridCol w:w="2520"/>
      <w:gridCol w:w="7560"/>
    </w:tblGrid>
    <w:tr w:rsidR="001C7ABF">
      <w:tc>
        <w:tcPr>
          <w:tcW w:w="2520" w:type="dxa"/>
        </w:tcPr>
        <w:p w:rsidR="001C7ABF" w:rsidRDefault="00C84925">
          <w:pPr>
            <w:ind w:left="252"/>
            <w:rPr>
              <w:rFonts w:ascii="Arial Rounded MT Bold" w:hAnsi="Arial Rounded MT Bold"/>
              <w:sz w:val="16"/>
            </w:rPr>
          </w:pPr>
          <w:r>
            <w:rPr>
              <w:rFonts w:ascii="Arial Rounded MT Bold" w:hAnsi="Arial Rounded MT Bold"/>
              <w:noProof/>
              <w:sz w:val="16"/>
            </w:rPr>
            <w:drawing>
              <wp:inline distT="0" distB="0" distL="0" distR="0">
                <wp:extent cx="1390650" cy="1362075"/>
                <wp:effectExtent l="0" t="0" r="0" b="9525"/>
                <wp:docPr id="1" name="Picture 1" descr="SIM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1C7ABF" w:rsidRDefault="001C7ABF">
          <w:pPr>
            <w:pStyle w:val="BodyTextIndent"/>
            <w:rPr>
              <w:rFonts w:ascii="Daniela" w:hAnsi="Daniela"/>
            </w:rPr>
          </w:pPr>
          <w:r>
            <w:rPr>
              <w:rFonts w:ascii="Daniela" w:hAnsi="Daniela"/>
            </w:rPr>
            <w:t xml:space="preserve">  Town of Simsbury</w:t>
          </w:r>
        </w:p>
        <w:p w:rsidR="001C7ABF" w:rsidRDefault="001C7ABF">
          <w:pPr>
            <w:rPr>
              <w:rFonts w:ascii="Arial Rounded MT Bold" w:hAnsi="Arial Rounded MT Bold"/>
              <w:sz w:val="16"/>
            </w:rPr>
          </w:pPr>
        </w:p>
        <w:p w:rsidR="001C7ABF" w:rsidRDefault="001C7ABF">
          <w:pPr>
            <w:rPr>
              <w:rFonts w:ascii="Arial Rounded MT Bold" w:hAnsi="Arial Rounded MT Bold"/>
              <w:sz w:val="16"/>
            </w:rPr>
          </w:pPr>
          <w:r>
            <w:rPr>
              <w:rFonts w:ascii="Arial Rounded MT Bold" w:hAnsi="Arial Rounded MT Bold"/>
              <w:sz w:val="16"/>
            </w:rPr>
            <w:t>933 HOPMEADOW STREET</w:t>
          </w:r>
          <w:r>
            <w:rPr>
              <w:rFonts w:ascii="Arial Rounded MT Bold" w:hAnsi="Arial Rounded MT Bold"/>
              <w:sz w:val="16"/>
            </w:rPr>
            <w:tab/>
          </w:r>
          <w:r>
            <w:rPr>
              <w:rFonts w:ascii="Arial Rounded MT Bold" w:hAnsi="Arial Rounded MT Bold"/>
              <w:sz w:val="16"/>
            </w:rPr>
            <w:tab/>
            <w:t>P.O. BOX 495</w:t>
          </w:r>
          <w:r>
            <w:rPr>
              <w:rFonts w:ascii="Arial Rounded MT Bold" w:hAnsi="Arial Rounded MT Bold"/>
              <w:sz w:val="16"/>
            </w:rPr>
            <w:tab/>
          </w:r>
          <w:r>
            <w:rPr>
              <w:rFonts w:ascii="Arial Rounded MT Bold" w:hAnsi="Arial Rounded MT Bold"/>
              <w:sz w:val="16"/>
            </w:rPr>
            <w:tab/>
            <w:t>SIMSBURY, CONNECTICUT 06070</w:t>
          </w:r>
        </w:p>
        <w:p w:rsidR="001C7ABF" w:rsidRDefault="001C7ABF">
          <w:pPr>
            <w:rPr>
              <w:rFonts w:ascii="Arial Rounded MT Bold" w:hAnsi="Arial Rounded MT Bold"/>
              <w:sz w:val="16"/>
            </w:rPr>
          </w:pPr>
        </w:p>
        <w:p w:rsidR="001C7ABF" w:rsidRDefault="001C7ABF">
          <w:pPr>
            <w:pStyle w:val="Heading2"/>
            <w:rPr>
              <w:rFonts w:ascii="Daniela" w:hAnsi="Daniela"/>
              <w:b/>
              <w:sz w:val="28"/>
            </w:rPr>
          </w:pPr>
          <w:r>
            <w:rPr>
              <w:rFonts w:ascii="Daniela" w:hAnsi="Daniela"/>
            </w:rPr>
            <w:t xml:space="preserve">                             </w:t>
          </w:r>
          <w:r>
            <w:rPr>
              <w:rFonts w:ascii="Daniela" w:hAnsi="Daniela"/>
              <w:b/>
              <w:sz w:val="28"/>
            </w:rPr>
            <w:t>Culture, Parks and Recreation</w:t>
          </w:r>
        </w:p>
      </w:tc>
    </w:tr>
  </w:tbl>
  <w:p w:rsidR="001C7ABF" w:rsidRDefault="001C7A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2C7"/>
    <w:multiLevelType w:val="hybridMultilevel"/>
    <w:tmpl w:val="7B32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87672"/>
    <w:multiLevelType w:val="hybridMultilevel"/>
    <w:tmpl w:val="A4EC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4"/>
    <w:rsid w:val="000013CC"/>
    <w:rsid w:val="00023965"/>
    <w:rsid w:val="00040386"/>
    <w:rsid w:val="00060A5E"/>
    <w:rsid w:val="00063962"/>
    <w:rsid w:val="00064381"/>
    <w:rsid w:val="00066669"/>
    <w:rsid w:val="00067148"/>
    <w:rsid w:val="00081FFE"/>
    <w:rsid w:val="00092751"/>
    <w:rsid w:val="000A4062"/>
    <w:rsid w:val="000C25A1"/>
    <w:rsid w:val="000C2849"/>
    <w:rsid w:val="000C7476"/>
    <w:rsid w:val="000D2D84"/>
    <w:rsid w:val="000D4812"/>
    <w:rsid w:val="000D5356"/>
    <w:rsid w:val="000E31BB"/>
    <w:rsid w:val="000F038E"/>
    <w:rsid w:val="000F5E1E"/>
    <w:rsid w:val="00101098"/>
    <w:rsid w:val="00103DD9"/>
    <w:rsid w:val="00123946"/>
    <w:rsid w:val="0013221F"/>
    <w:rsid w:val="0014016F"/>
    <w:rsid w:val="0014598B"/>
    <w:rsid w:val="0017693B"/>
    <w:rsid w:val="001C7ABF"/>
    <w:rsid w:val="001D0119"/>
    <w:rsid w:val="001F55C2"/>
    <w:rsid w:val="00230A47"/>
    <w:rsid w:val="0023130C"/>
    <w:rsid w:val="0025153F"/>
    <w:rsid w:val="002617E7"/>
    <w:rsid w:val="002768B4"/>
    <w:rsid w:val="002A52BF"/>
    <w:rsid w:val="002B3F20"/>
    <w:rsid w:val="002E078C"/>
    <w:rsid w:val="0030390C"/>
    <w:rsid w:val="0033397D"/>
    <w:rsid w:val="00334291"/>
    <w:rsid w:val="00334359"/>
    <w:rsid w:val="0033611B"/>
    <w:rsid w:val="00341F96"/>
    <w:rsid w:val="0035040B"/>
    <w:rsid w:val="00354255"/>
    <w:rsid w:val="00396F87"/>
    <w:rsid w:val="003A7ECD"/>
    <w:rsid w:val="003D440B"/>
    <w:rsid w:val="003D55C2"/>
    <w:rsid w:val="003E110A"/>
    <w:rsid w:val="003E22F6"/>
    <w:rsid w:val="00416E47"/>
    <w:rsid w:val="00421754"/>
    <w:rsid w:val="00436423"/>
    <w:rsid w:val="004428D5"/>
    <w:rsid w:val="00444652"/>
    <w:rsid w:val="00453365"/>
    <w:rsid w:val="004871F1"/>
    <w:rsid w:val="00496D46"/>
    <w:rsid w:val="004C13A4"/>
    <w:rsid w:val="004D3506"/>
    <w:rsid w:val="004E4786"/>
    <w:rsid w:val="004F7CF9"/>
    <w:rsid w:val="00514B6B"/>
    <w:rsid w:val="00562290"/>
    <w:rsid w:val="005749F6"/>
    <w:rsid w:val="00577177"/>
    <w:rsid w:val="00596ABE"/>
    <w:rsid w:val="005A1071"/>
    <w:rsid w:val="005A3CD9"/>
    <w:rsid w:val="005D0660"/>
    <w:rsid w:val="005E08B5"/>
    <w:rsid w:val="00624082"/>
    <w:rsid w:val="00642C83"/>
    <w:rsid w:val="00663701"/>
    <w:rsid w:val="00677A7E"/>
    <w:rsid w:val="00682BDD"/>
    <w:rsid w:val="006B40E9"/>
    <w:rsid w:val="006C3619"/>
    <w:rsid w:val="006D1DCC"/>
    <w:rsid w:val="00707401"/>
    <w:rsid w:val="00723544"/>
    <w:rsid w:val="00736760"/>
    <w:rsid w:val="00736E90"/>
    <w:rsid w:val="00756F27"/>
    <w:rsid w:val="00761169"/>
    <w:rsid w:val="00776465"/>
    <w:rsid w:val="007D1C71"/>
    <w:rsid w:val="007D758E"/>
    <w:rsid w:val="007E14F4"/>
    <w:rsid w:val="007E5FE6"/>
    <w:rsid w:val="007F164B"/>
    <w:rsid w:val="007F59E6"/>
    <w:rsid w:val="00800CAF"/>
    <w:rsid w:val="00815518"/>
    <w:rsid w:val="008213C9"/>
    <w:rsid w:val="0086079D"/>
    <w:rsid w:val="008C16F9"/>
    <w:rsid w:val="008E3784"/>
    <w:rsid w:val="008E474D"/>
    <w:rsid w:val="00930E94"/>
    <w:rsid w:val="0093626B"/>
    <w:rsid w:val="00940522"/>
    <w:rsid w:val="009433AE"/>
    <w:rsid w:val="009B0666"/>
    <w:rsid w:val="009C2C0D"/>
    <w:rsid w:val="009E043D"/>
    <w:rsid w:val="009E5D91"/>
    <w:rsid w:val="00A009D2"/>
    <w:rsid w:val="00A506E4"/>
    <w:rsid w:val="00A56196"/>
    <w:rsid w:val="00A77C84"/>
    <w:rsid w:val="00A90D38"/>
    <w:rsid w:val="00AA6200"/>
    <w:rsid w:val="00AD6309"/>
    <w:rsid w:val="00AE1644"/>
    <w:rsid w:val="00AE38AB"/>
    <w:rsid w:val="00B12C9A"/>
    <w:rsid w:val="00B26594"/>
    <w:rsid w:val="00B476BF"/>
    <w:rsid w:val="00B534D4"/>
    <w:rsid w:val="00B631FA"/>
    <w:rsid w:val="00B67D1B"/>
    <w:rsid w:val="00B75355"/>
    <w:rsid w:val="00BA17C7"/>
    <w:rsid w:val="00BB4B75"/>
    <w:rsid w:val="00BE05AD"/>
    <w:rsid w:val="00C054FB"/>
    <w:rsid w:val="00C37498"/>
    <w:rsid w:val="00C47C48"/>
    <w:rsid w:val="00C54AA6"/>
    <w:rsid w:val="00C60CBF"/>
    <w:rsid w:val="00C655FB"/>
    <w:rsid w:val="00C70F07"/>
    <w:rsid w:val="00C84925"/>
    <w:rsid w:val="00C9082E"/>
    <w:rsid w:val="00CF450F"/>
    <w:rsid w:val="00D04652"/>
    <w:rsid w:val="00D075F6"/>
    <w:rsid w:val="00D15AA3"/>
    <w:rsid w:val="00D15E77"/>
    <w:rsid w:val="00D17F59"/>
    <w:rsid w:val="00D27FE2"/>
    <w:rsid w:val="00D35A41"/>
    <w:rsid w:val="00D514C7"/>
    <w:rsid w:val="00D52EF8"/>
    <w:rsid w:val="00D5710E"/>
    <w:rsid w:val="00D90B35"/>
    <w:rsid w:val="00DB356F"/>
    <w:rsid w:val="00E030D0"/>
    <w:rsid w:val="00E10982"/>
    <w:rsid w:val="00E127DC"/>
    <w:rsid w:val="00E30163"/>
    <w:rsid w:val="00E63538"/>
    <w:rsid w:val="00E70CA6"/>
    <w:rsid w:val="00E755C5"/>
    <w:rsid w:val="00E82DE0"/>
    <w:rsid w:val="00E863F1"/>
    <w:rsid w:val="00E90CEC"/>
    <w:rsid w:val="00E941DE"/>
    <w:rsid w:val="00EB696A"/>
    <w:rsid w:val="00ED4372"/>
    <w:rsid w:val="00EF7B71"/>
    <w:rsid w:val="00F047DF"/>
    <w:rsid w:val="00F102B5"/>
    <w:rsid w:val="00F27EF4"/>
    <w:rsid w:val="00F41B6D"/>
    <w:rsid w:val="00F42DFF"/>
    <w:rsid w:val="00F70400"/>
    <w:rsid w:val="00F71729"/>
    <w:rsid w:val="00F73C91"/>
    <w:rsid w:val="00F9632F"/>
    <w:rsid w:val="00FB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-738"/>
      <w:outlineLvl w:val="1"/>
    </w:pPr>
    <w:rPr>
      <w:rFonts w:ascii="Chaucer" w:hAnsi="Chaucer"/>
      <w:spacing w:val="8"/>
      <w:position w:val="1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108"/>
    </w:pPr>
    <w:rPr>
      <w:rFonts w:ascii="Bookman Old Style" w:hAnsi="Bookman Old Style"/>
      <w:spacing w:val="60"/>
      <w:sz w:val="8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-738"/>
      <w:outlineLvl w:val="1"/>
    </w:pPr>
    <w:rPr>
      <w:rFonts w:ascii="Chaucer" w:hAnsi="Chaucer"/>
      <w:spacing w:val="8"/>
      <w:position w:val="1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-108"/>
    </w:pPr>
    <w:rPr>
      <w:rFonts w:ascii="Bookman Old Style" w:hAnsi="Bookman Old Style"/>
      <w:spacing w:val="60"/>
      <w:sz w:val="8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ner\Application%20Data\Microsoft\Templates\Dep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E7D86-0397-43FF-B859-5F8D403E9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Dept Letterhead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Department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Simsbury</dc:creator>
  <cp:lastModifiedBy>Tyburski</cp:lastModifiedBy>
  <cp:revision>2</cp:revision>
  <cp:lastPrinted>2020-02-26T18:17:00Z</cp:lastPrinted>
  <dcterms:created xsi:type="dcterms:W3CDTF">2020-03-16T12:41:00Z</dcterms:created>
  <dcterms:modified xsi:type="dcterms:W3CDTF">2020-03-16T12:41:00Z</dcterms:modified>
</cp:coreProperties>
</file>