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7D1" w:rsidRDefault="003C27D1" w:rsidP="00907B7A">
      <w:pPr>
        <w:shd w:val="clear" w:color="auto" w:fill="FFFFFF"/>
        <w:jc w:val="center"/>
        <w:rPr>
          <w:b/>
          <w:bCs/>
        </w:rPr>
      </w:pPr>
    </w:p>
    <w:p w:rsidR="003C27D1" w:rsidRPr="009E15B6" w:rsidRDefault="003C27D1" w:rsidP="00907B7A">
      <w:pPr>
        <w:jc w:val="center"/>
        <w:rPr>
          <w:b/>
          <w:color w:val="FF0000"/>
          <w:sz w:val="20"/>
          <w:szCs w:val="20"/>
        </w:rPr>
      </w:pPr>
    </w:p>
    <w:p w:rsidR="0082784E" w:rsidRPr="00B15229" w:rsidRDefault="0082784E" w:rsidP="0082784E">
      <w:pPr>
        <w:jc w:val="center"/>
        <w:rPr>
          <w:b/>
        </w:rPr>
      </w:pPr>
      <w:r w:rsidRPr="00B15229">
        <w:rPr>
          <w:b/>
        </w:rPr>
        <w:t>SIMSBURY BOARD OF SELECTMEN</w:t>
      </w:r>
    </w:p>
    <w:p w:rsidR="0082784E" w:rsidRPr="00B15229" w:rsidRDefault="00AD3167" w:rsidP="0082784E">
      <w:pPr>
        <w:jc w:val="center"/>
        <w:rPr>
          <w:b/>
        </w:rPr>
      </w:pPr>
      <w:r>
        <w:rPr>
          <w:b/>
        </w:rPr>
        <w:t>SPECIAL BUDGET MEETING</w:t>
      </w:r>
    </w:p>
    <w:p w:rsidR="0082784E" w:rsidRPr="00B15229" w:rsidRDefault="00657141" w:rsidP="0082784E">
      <w:pPr>
        <w:jc w:val="center"/>
        <w:rPr>
          <w:b/>
        </w:rPr>
      </w:pPr>
      <w:r>
        <w:rPr>
          <w:b/>
        </w:rPr>
        <w:t>Program Room</w:t>
      </w:r>
      <w:r w:rsidR="0082784E">
        <w:rPr>
          <w:b/>
        </w:rPr>
        <w:t xml:space="preserve"> </w:t>
      </w:r>
      <w:r w:rsidR="0082784E" w:rsidRPr="00B15229">
        <w:rPr>
          <w:b/>
        </w:rPr>
        <w:t xml:space="preserve">– Simsbury </w:t>
      </w:r>
      <w:r>
        <w:rPr>
          <w:b/>
        </w:rPr>
        <w:t>Public Library</w:t>
      </w:r>
      <w:r w:rsidR="0082784E" w:rsidRPr="00B15229">
        <w:rPr>
          <w:b/>
        </w:rPr>
        <w:t xml:space="preserve"> – </w:t>
      </w:r>
      <w:r>
        <w:rPr>
          <w:b/>
        </w:rPr>
        <w:t>725</w:t>
      </w:r>
      <w:r w:rsidR="0082784E" w:rsidRPr="00B15229">
        <w:rPr>
          <w:b/>
        </w:rPr>
        <w:t xml:space="preserve"> Hopmeadow Street, Simsbury</w:t>
      </w:r>
    </w:p>
    <w:p w:rsidR="0082784E" w:rsidRPr="00B15229" w:rsidRDefault="00AD3167" w:rsidP="0082784E">
      <w:pPr>
        <w:jc w:val="center"/>
        <w:rPr>
          <w:b/>
        </w:rPr>
      </w:pPr>
      <w:r>
        <w:rPr>
          <w:b/>
        </w:rPr>
        <w:t>April 2, 2018</w:t>
      </w:r>
      <w:r w:rsidR="0082784E" w:rsidRPr="00B15229">
        <w:rPr>
          <w:b/>
        </w:rPr>
        <w:t xml:space="preserve"> – </w:t>
      </w:r>
      <w:r w:rsidR="003C27D1">
        <w:rPr>
          <w:b/>
        </w:rPr>
        <w:t>6</w:t>
      </w:r>
      <w:r w:rsidR="0082784E" w:rsidRPr="00B15229">
        <w:rPr>
          <w:b/>
        </w:rPr>
        <w:t>:</w:t>
      </w:r>
      <w:r w:rsidR="0082784E">
        <w:rPr>
          <w:b/>
        </w:rPr>
        <w:t>0</w:t>
      </w:r>
      <w:r w:rsidR="0082784E" w:rsidRPr="00B15229">
        <w:rPr>
          <w:b/>
        </w:rPr>
        <w:t xml:space="preserve">0 </w:t>
      </w:r>
      <w:r w:rsidR="003C27D1">
        <w:rPr>
          <w:b/>
        </w:rPr>
        <w:t>p</w:t>
      </w:r>
      <w:r w:rsidR="0082784E" w:rsidRPr="00B15229">
        <w:rPr>
          <w:b/>
        </w:rPr>
        <w:t xml:space="preserve">.m. </w:t>
      </w:r>
    </w:p>
    <w:p w:rsidR="0082784E" w:rsidRDefault="0082784E" w:rsidP="0082784E">
      <w:pPr>
        <w:rPr>
          <w:b/>
        </w:rPr>
      </w:pPr>
    </w:p>
    <w:p w:rsidR="002E47BA" w:rsidRPr="00941FB1" w:rsidRDefault="002E47BA" w:rsidP="0082784E">
      <w:pPr>
        <w:rPr>
          <w:b/>
        </w:rPr>
      </w:pPr>
    </w:p>
    <w:p w:rsidR="003C27D1" w:rsidRDefault="003C27D1" w:rsidP="003C27D1">
      <w:pPr>
        <w:rPr>
          <w:b/>
        </w:rPr>
      </w:pPr>
    </w:p>
    <w:p w:rsidR="003C27D1" w:rsidRDefault="003C27D1" w:rsidP="003C27D1">
      <w:pPr>
        <w:rPr>
          <w:b/>
        </w:rPr>
      </w:pPr>
      <w:r>
        <w:rPr>
          <w:b/>
        </w:rPr>
        <w:t>PLEDGE OF ALLEGIANCE</w:t>
      </w:r>
    </w:p>
    <w:p w:rsidR="003C27D1" w:rsidRDefault="003C27D1" w:rsidP="003C27D1">
      <w:pPr>
        <w:rPr>
          <w:b/>
        </w:rPr>
      </w:pPr>
    </w:p>
    <w:p w:rsidR="003C27D1" w:rsidRDefault="003C27D1" w:rsidP="003C27D1">
      <w:pPr>
        <w:autoSpaceDE w:val="0"/>
        <w:autoSpaceDN w:val="0"/>
        <w:adjustRightInd w:val="0"/>
        <w:rPr>
          <w:b/>
        </w:rPr>
      </w:pPr>
      <w:r>
        <w:rPr>
          <w:b/>
        </w:rPr>
        <w:t>PUBLIC AUDIENCE</w:t>
      </w:r>
    </w:p>
    <w:p w:rsidR="003C27D1" w:rsidRDefault="003C27D1" w:rsidP="003C27D1">
      <w:pPr>
        <w:autoSpaceDE w:val="0"/>
        <w:autoSpaceDN w:val="0"/>
        <w:adjustRightInd w:val="0"/>
        <w:rPr>
          <w:b/>
        </w:rPr>
      </w:pPr>
    </w:p>
    <w:p w:rsidR="0062375E" w:rsidRDefault="0062375E" w:rsidP="00CC2EBC">
      <w:pPr>
        <w:autoSpaceDE w:val="0"/>
        <w:autoSpaceDN w:val="0"/>
        <w:adjustRightInd w:val="0"/>
        <w:rPr>
          <w:b/>
          <w:caps/>
        </w:rPr>
      </w:pPr>
      <w:r>
        <w:rPr>
          <w:b/>
          <w:caps/>
        </w:rPr>
        <w:t>Selectmen action</w:t>
      </w:r>
    </w:p>
    <w:p w:rsidR="00CD5ED6" w:rsidRDefault="00CD5ED6" w:rsidP="00CC2EBC">
      <w:pPr>
        <w:autoSpaceDE w:val="0"/>
        <w:autoSpaceDN w:val="0"/>
        <w:adjustRightInd w:val="0"/>
        <w:rPr>
          <w:b/>
          <w:caps/>
        </w:rPr>
      </w:pPr>
    </w:p>
    <w:p w:rsidR="0062375E" w:rsidRPr="0062375E" w:rsidRDefault="0062375E" w:rsidP="0062375E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b/>
          <w:caps/>
        </w:rPr>
      </w:pPr>
      <w:r>
        <w:rPr>
          <w:b/>
        </w:rPr>
        <w:t>Accept $2,500 CIRMA Risk Management Award and recommend supplemental appropriation</w:t>
      </w:r>
    </w:p>
    <w:p w:rsidR="0062375E" w:rsidRPr="0062375E" w:rsidRDefault="0062375E" w:rsidP="0062375E">
      <w:pPr>
        <w:pStyle w:val="ListParagraph"/>
        <w:autoSpaceDE w:val="0"/>
        <w:autoSpaceDN w:val="0"/>
        <w:adjustRightInd w:val="0"/>
        <w:ind w:left="420"/>
        <w:rPr>
          <w:b/>
          <w:caps/>
        </w:rPr>
      </w:pPr>
    </w:p>
    <w:p w:rsidR="00CC2EBC" w:rsidRPr="0062375E" w:rsidRDefault="0062375E" w:rsidP="0062375E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b/>
          <w:caps/>
        </w:rPr>
      </w:pPr>
      <w:r>
        <w:rPr>
          <w:b/>
        </w:rPr>
        <w:t xml:space="preserve">Discussion and action regarding fiscal year </w:t>
      </w:r>
      <w:r w:rsidR="00822E40">
        <w:rPr>
          <w:b/>
        </w:rPr>
        <w:t xml:space="preserve">2018/2019 </w:t>
      </w:r>
      <w:r w:rsidR="00822E40">
        <w:rPr>
          <w:b/>
        </w:rPr>
        <w:t xml:space="preserve">Board of Selectmen </w:t>
      </w:r>
      <w:r>
        <w:rPr>
          <w:b/>
        </w:rPr>
        <w:t>operating and capital budget</w:t>
      </w:r>
      <w:r w:rsidR="00822E40">
        <w:rPr>
          <w:b/>
        </w:rPr>
        <w:t>s</w:t>
      </w:r>
      <w:bookmarkStart w:id="0" w:name="_GoBack"/>
      <w:bookmarkEnd w:id="0"/>
    </w:p>
    <w:p w:rsidR="003C27D1" w:rsidRDefault="003C27D1" w:rsidP="003C27D1">
      <w:pPr>
        <w:rPr>
          <w:b/>
        </w:rPr>
      </w:pPr>
    </w:p>
    <w:p w:rsidR="003C27D1" w:rsidRDefault="003C27D1" w:rsidP="003C27D1">
      <w:pPr>
        <w:spacing w:after="120"/>
      </w:pPr>
      <w:r>
        <w:rPr>
          <w:b/>
        </w:rPr>
        <w:t>ADJOURN</w:t>
      </w:r>
    </w:p>
    <w:p w:rsidR="003C27D1" w:rsidRDefault="003C27D1" w:rsidP="003C27D1">
      <w:pPr>
        <w:rPr>
          <w:b/>
        </w:rPr>
      </w:pPr>
    </w:p>
    <w:p w:rsidR="003C27D1" w:rsidRDefault="003C27D1" w:rsidP="003C27D1"/>
    <w:p w:rsidR="003C27D1" w:rsidRDefault="003C27D1" w:rsidP="003C27D1"/>
    <w:p w:rsidR="00FD71C1" w:rsidRPr="00941FB1" w:rsidRDefault="00FD71C1">
      <w:pPr>
        <w:rPr>
          <w:b/>
        </w:rPr>
      </w:pPr>
    </w:p>
    <w:sectPr w:rsidR="00FD71C1" w:rsidRPr="00941FB1" w:rsidSect="009B2A84">
      <w:headerReference w:type="default" r:id="rId9"/>
      <w:footerReference w:type="default" r:id="rId10"/>
      <w:headerReference w:type="first" r:id="rId11"/>
      <w:pgSz w:w="12240" w:h="15840" w:code="1"/>
      <w:pgMar w:top="1440" w:right="1080" w:bottom="432" w:left="1440" w:header="576" w:footer="432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735" w:rsidRDefault="00384735">
      <w:r>
        <w:separator/>
      </w:r>
    </w:p>
  </w:endnote>
  <w:endnote w:type="continuationSeparator" w:id="0">
    <w:p w:rsidR="00384735" w:rsidRDefault="00384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aniel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233" w:rsidRPr="00C839C7" w:rsidRDefault="00497233" w:rsidP="00497233">
    <w:pPr>
      <w:autoSpaceDE w:val="0"/>
      <w:autoSpaceDN w:val="0"/>
      <w:adjustRightInd w:val="0"/>
      <w:jc w:val="center"/>
      <w:rPr>
        <w:color w:val="000000"/>
        <w:sz w:val="22"/>
        <w:szCs w:val="22"/>
      </w:rPr>
    </w:pPr>
    <w:r w:rsidRPr="00C839C7">
      <w:rPr>
        <w:color w:val="000000"/>
        <w:sz w:val="22"/>
        <w:szCs w:val="22"/>
      </w:rPr>
      <w:t>Most of the documents reviewed</w:t>
    </w:r>
    <w:r>
      <w:rPr>
        <w:color w:val="000000"/>
        <w:sz w:val="22"/>
        <w:szCs w:val="22"/>
      </w:rPr>
      <w:t xml:space="preserve"> b</w:t>
    </w:r>
    <w:r w:rsidRPr="00C839C7">
      <w:rPr>
        <w:color w:val="000000"/>
        <w:sz w:val="22"/>
        <w:szCs w:val="22"/>
      </w:rPr>
      <w:t>y the Board of Selectmen at this meeting can be located at:</w:t>
    </w:r>
  </w:p>
  <w:p w:rsidR="008A0CB3" w:rsidRPr="00497233" w:rsidRDefault="00497233" w:rsidP="00497233">
    <w:pPr>
      <w:autoSpaceDE w:val="0"/>
      <w:autoSpaceDN w:val="0"/>
      <w:adjustRightInd w:val="0"/>
      <w:jc w:val="center"/>
      <w:rPr>
        <w:b/>
      </w:rPr>
    </w:pPr>
    <w:r w:rsidRPr="00E96347">
      <w:rPr>
        <w:color w:val="000000"/>
        <w:sz w:val="22"/>
        <w:szCs w:val="22"/>
      </w:rPr>
      <w:t>http://www.simsbury-ct.gov/board-of-selectmen</w:t>
    </w:r>
    <w:r w:rsidR="008A0CB3"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735" w:rsidRDefault="00384735">
      <w:r>
        <w:separator/>
      </w:r>
    </w:p>
  </w:footnote>
  <w:footnote w:type="continuationSeparator" w:id="0">
    <w:p w:rsidR="00384735" w:rsidRDefault="00384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CB3" w:rsidRDefault="008A0CB3" w:rsidP="00B06347">
    <w:pPr>
      <w:pStyle w:val="Header"/>
      <w:rPr>
        <w:b/>
      </w:rPr>
    </w:pPr>
    <w:r>
      <w:rPr>
        <w:b/>
      </w:rPr>
      <w:t>Board of Selectmen</w:t>
    </w:r>
    <w:r w:rsidR="009E15B6">
      <w:rPr>
        <w:b/>
      </w:rPr>
      <w:t xml:space="preserve"> Budget Workshop</w:t>
    </w:r>
  </w:p>
  <w:p w:rsidR="008A0CB3" w:rsidRPr="00B06347" w:rsidRDefault="0015481B" w:rsidP="00B06347">
    <w:pPr>
      <w:pStyle w:val="Header"/>
    </w:pPr>
    <w:r>
      <w:rPr>
        <w:b/>
      </w:rPr>
      <w:t>March 1</w:t>
    </w:r>
    <w:r w:rsidR="009E15B6">
      <w:rPr>
        <w:b/>
      </w:rPr>
      <w:t>0</w:t>
    </w:r>
    <w:r w:rsidR="00842A9A">
      <w:rPr>
        <w:b/>
      </w:rPr>
      <w:t>, 2018</w:t>
    </w:r>
    <w:r w:rsidR="00842A9A">
      <w:rPr>
        <w:b/>
      </w:rPr>
      <w:tab/>
    </w:r>
    <w:r w:rsidR="00490475">
      <w:rPr>
        <w:b/>
      </w:rPr>
      <w:tab/>
    </w:r>
    <w:r w:rsidR="00490475">
      <w:rPr>
        <w:b/>
      </w:rPr>
      <w:tab/>
    </w:r>
    <w:r w:rsidR="008A0CB3" w:rsidRPr="00B06347">
      <w:rPr>
        <w:b/>
      </w:rPr>
      <w:t xml:space="preserve">Page </w:t>
    </w:r>
    <w:r w:rsidR="008A0CB3" w:rsidRPr="00B06347">
      <w:rPr>
        <w:b/>
      </w:rPr>
      <w:fldChar w:fldCharType="begin"/>
    </w:r>
    <w:r w:rsidR="008A0CB3" w:rsidRPr="00B06347">
      <w:rPr>
        <w:b/>
      </w:rPr>
      <w:instrText xml:space="preserve"> PAGE   \* MERGEFORMAT </w:instrText>
    </w:r>
    <w:r w:rsidR="008A0CB3" w:rsidRPr="00B06347">
      <w:rPr>
        <w:b/>
      </w:rPr>
      <w:fldChar w:fldCharType="separate"/>
    </w:r>
    <w:r w:rsidR="003C27D1">
      <w:rPr>
        <w:b/>
        <w:noProof/>
      </w:rPr>
      <w:t>2</w:t>
    </w:r>
    <w:r w:rsidR="008A0CB3" w:rsidRPr="00B06347">
      <w:rPr>
        <w:b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342" w:type="dxa"/>
      <w:tblLayout w:type="fixed"/>
      <w:tblLook w:val="0000" w:firstRow="0" w:lastRow="0" w:firstColumn="0" w:lastColumn="0" w:noHBand="0" w:noVBand="0"/>
    </w:tblPr>
    <w:tblGrid>
      <w:gridCol w:w="2430"/>
      <w:gridCol w:w="7650"/>
    </w:tblGrid>
    <w:tr w:rsidR="00A05CC8" w:rsidTr="007F2776">
      <w:tc>
        <w:tcPr>
          <w:tcW w:w="2430" w:type="dxa"/>
        </w:tcPr>
        <w:p w:rsidR="00A05CC8" w:rsidRDefault="00A05CC8" w:rsidP="007F2776">
          <w:pPr>
            <w:ind w:left="252"/>
            <w:rPr>
              <w:rFonts w:ascii="Arial Rounded MT Bold" w:hAnsi="Arial Rounded MT Bold"/>
              <w:color w:val="000000"/>
              <w:sz w:val="16"/>
            </w:rPr>
          </w:pPr>
          <w:r>
            <w:rPr>
              <w:rFonts w:ascii="Arial Rounded MT Bold" w:hAnsi="Arial Rounded MT Bold"/>
              <w:noProof/>
              <w:color w:val="000000"/>
              <w:sz w:val="16"/>
            </w:rPr>
            <w:drawing>
              <wp:inline distT="0" distB="0" distL="0" distR="0" wp14:anchorId="5A602C1D" wp14:editId="368936C4">
                <wp:extent cx="938676" cy="918704"/>
                <wp:effectExtent l="0" t="0" r="0" b="0"/>
                <wp:docPr id="1" name="Picture 1" descr="SIMS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MS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8316" cy="9183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0" w:type="dxa"/>
          <w:vAlign w:val="center"/>
        </w:tcPr>
        <w:p w:rsidR="00A05CC8" w:rsidRDefault="00A05CC8" w:rsidP="007F2776">
          <w:pPr>
            <w:ind w:left="-108"/>
            <w:jc w:val="center"/>
            <w:rPr>
              <w:rFonts w:ascii="Daniela" w:hAnsi="Daniela"/>
              <w:color w:val="000000"/>
              <w:spacing w:val="60"/>
              <w:sz w:val="96"/>
            </w:rPr>
          </w:pPr>
          <w:r>
            <w:rPr>
              <w:rFonts w:ascii="Daniela" w:hAnsi="Daniela"/>
              <w:color w:val="000000"/>
              <w:spacing w:val="60"/>
              <w:sz w:val="96"/>
            </w:rPr>
            <w:t>Town of Simsbury</w:t>
          </w:r>
        </w:p>
        <w:p w:rsidR="00A05CC8" w:rsidRPr="00245A3F" w:rsidRDefault="00A05CC8" w:rsidP="007F2776">
          <w:pPr>
            <w:jc w:val="center"/>
            <w:rPr>
              <w:rFonts w:ascii="Arial" w:hAnsi="Arial" w:cs="Arial"/>
              <w:caps/>
              <w:color w:val="000000"/>
              <w:spacing w:val="60"/>
              <w:sz w:val="16"/>
              <w:szCs w:val="16"/>
            </w:rPr>
          </w:pPr>
          <w:r>
            <w:rPr>
              <w:rFonts w:ascii="Arial" w:hAnsi="Arial"/>
              <w:sz w:val="16"/>
            </w:rPr>
            <w:t>933 HOPMEADOW STREET</w:t>
          </w:r>
          <w:r>
            <w:rPr>
              <w:rFonts w:ascii="Arial" w:hAnsi="Arial"/>
              <w:sz w:val="16"/>
            </w:rPr>
            <w:tab/>
          </w:r>
          <w:r>
            <w:rPr>
              <w:rFonts w:ascii="Arial" w:hAnsi="Arial"/>
              <w:sz w:val="16"/>
            </w:rPr>
            <w:tab/>
            <w:t>SIMSBURY, CONNECTICUT 06070</w:t>
          </w:r>
        </w:p>
      </w:tc>
    </w:tr>
  </w:tbl>
  <w:p w:rsidR="008A0CB3" w:rsidRDefault="008A0CB3" w:rsidP="009B2A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A17D5"/>
    <w:multiLevelType w:val="hybridMultilevel"/>
    <w:tmpl w:val="3F68D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300AC"/>
    <w:multiLevelType w:val="hybridMultilevel"/>
    <w:tmpl w:val="D5084438"/>
    <w:lvl w:ilvl="0" w:tplc="4314DF4A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8F76748"/>
    <w:multiLevelType w:val="hybridMultilevel"/>
    <w:tmpl w:val="115E8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E427D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C71B4"/>
    <w:multiLevelType w:val="hybridMultilevel"/>
    <w:tmpl w:val="999A4E94"/>
    <w:lvl w:ilvl="0" w:tplc="0AE427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4C7480">
      <w:start w:val="138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1A48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52FC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F053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AAB7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D825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D040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F861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2F0956"/>
    <w:multiLevelType w:val="hybridMultilevel"/>
    <w:tmpl w:val="E47E3B94"/>
    <w:lvl w:ilvl="0" w:tplc="EFDEC9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2A6A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5403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3014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BC06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AC76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D8EC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9435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BD7098"/>
    <w:multiLevelType w:val="hybridMultilevel"/>
    <w:tmpl w:val="85DCD0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E17F0"/>
    <w:multiLevelType w:val="hybridMultilevel"/>
    <w:tmpl w:val="9D5A32E2"/>
    <w:lvl w:ilvl="0" w:tplc="DC8465B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F13FD8"/>
    <w:multiLevelType w:val="hybridMultilevel"/>
    <w:tmpl w:val="F2BEFCE0"/>
    <w:lvl w:ilvl="0" w:tplc="E692FE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CE09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94FD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461B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A8CA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165A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EE58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F45B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165C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B53055"/>
    <w:multiLevelType w:val="hybridMultilevel"/>
    <w:tmpl w:val="630430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2836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288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C0EC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4ABF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0A9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D2D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629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261A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4496287"/>
    <w:multiLevelType w:val="hybridMultilevel"/>
    <w:tmpl w:val="3E2A5ED4"/>
    <w:lvl w:ilvl="0" w:tplc="EFDEC9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2A6A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5403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3014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BC06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AC76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D8EC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9435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0F2FF4"/>
    <w:multiLevelType w:val="hybridMultilevel"/>
    <w:tmpl w:val="A454D35C"/>
    <w:lvl w:ilvl="0" w:tplc="EFDEC9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2A6A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5403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3014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BC06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AC76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D8EC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9435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4"/>
  </w:num>
  <w:num w:numId="5">
    <w:abstractNumId w:val="10"/>
  </w:num>
  <w:num w:numId="6">
    <w:abstractNumId w:val="9"/>
  </w:num>
  <w:num w:numId="7">
    <w:abstractNumId w:val="0"/>
  </w:num>
  <w:num w:numId="8">
    <w:abstractNumId w:val="5"/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4CE"/>
    <w:rsid w:val="00000004"/>
    <w:rsid w:val="00001919"/>
    <w:rsid w:val="00002EFF"/>
    <w:rsid w:val="000038B9"/>
    <w:rsid w:val="00003B72"/>
    <w:rsid w:val="00003E02"/>
    <w:rsid w:val="00004992"/>
    <w:rsid w:val="00006758"/>
    <w:rsid w:val="00007330"/>
    <w:rsid w:val="0000743E"/>
    <w:rsid w:val="00007A4A"/>
    <w:rsid w:val="00010664"/>
    <w:rsid w:val="000119E3"/>
    <w:rsid w:val="00012768"/>
    <w:rsid w:val="00013769"/>
    <w:rsid w:val="00013F00"/>
    <w:rsid w:val="00014CDE"/>
    <w:rsid w:val="00016F7B"/>
    <w:rsid w:val="00016FC3"/>
    <w:rsid w:val="0001735E"/>
    <w:rsid w:val="00017C61"/>
    <w:rsid w:val="00022202"/>
    <w:rsid w:val="00022538"/>
    <w:rsid w:val="00022EBC"/>
    <w:rsid w:val="000242AB"/>
    <w:rsid w:val="000319B3"/>
    <w:rsid w:val="0003282C"/>
    <w:rsid w:val="000328C4"/>
    <w:rsid w:val="00035A52"/>
    <w:rsid w:val="00035EDF"/>
    <w:rsid w:val="00037277"/>
    <w:rsid w:val="00037979"/>
    <w:rsid w:val="00037C44"/>
    <w:rsid w:val="000406AA"/>
    <w:rsid w:val="00040726"/>
    <w:rsid w:val="00041256"/>
    <w:rsid w:val="00044A69"/>
    <w:rsid w:val="0004620D"/>
    <w:rsid w:val="00046748"/>
    <w:rsid w:val="000501ED"/>
    <w:rsid w:val="0005080A"/>
    <w:rsid w:val="00052A97"/>
    <w:rsid w:val="00053FCB"/>
    <w:rsid w:val="00054271"/>
    <w:rsid w:val="0005566C"/>
    <w:rsid w:val="00057064"/>
    <w:rsid w:val="000571FE"/>
    <w:rsid w:val="00060A07"/>
    <w:rsid w:val="00061030"/>
    <w:rsid w:val="0006190B"/>
    <w:rsid w:val="000627BA"/>
    <w:rsid w:val="00062C0B"/>
    <w:rsid w:val="0006318D"/>
    <w:rsid w:val="000679F8"/>
    <w:rsid w:val="0007040E"/>
    <w:rsid w:val="00075EA2"/>
    <w:rsid w:val="00076C3C"/>
    <w:rsid w:val="00080DAE"/>
    <w:rsid w:val="00082130"/>
    <w:rsid w:val="00082CE4"/>
    <w:rsid w:val="000842D4"/>
    <w:rsid w:val="000848DA"/>
    <w:rsid w:val="000848F0"/>
    <w:rsid w:val="00085225"/>
    <w:rsid w:val="00086328"/>
    <w:rsid w:val="00086D06"/>
    <w:rsid w:val="00087408"/>
    <w:rsid w:val="00091283"/>
    <w:rsid w:val="00091F63"/>
    <w:rsid w:val="0009239F"/>
    <w:rsid w:val="00092EB7"/>
    <w:rsid w:val="00093B52"/>
    <w:rsid w:val="000960D3"/>
    <w:rsid w:val="00096AA4"/>
    <w:rsid w:val="000A10AF"/>
    <w:rsid w:val="000A35A1"/>
    <w:rsid w:val="000A5248"/>
    <w:rsid w:val="000B1489"/>
    <w:rsid w:val="000B1C34"/>
    <w:rsid w:val="000B1FDB"/>
    <w:rsid w:val="000B2374"/>
    <w:rsid w:val="000B2D19"/>
    <w:rsid w:val="000B5662"/>
    <w:rsid w:val="000B5E19"/>
    <w:rsid w:val="000B5E2F"/>
    <w:rsid w:val="000B5F36"/>
    <w:rsid w:val="000B723E"/>
    <w:rsid w:val="000B7B0C"/>
    <w:rsid w:val="000C0719"/>
    <w:rsid w:val="000C273C"/>
    <w:rsid w:val="000C454E"/>
    <w:rsid w:val="000C543E"/>
    <w:rsid w:val="000C72CE"/>
    <w:rsid w:val="000D033B"/>
    <w:rsid w:val="000D05C3"/>
    <w:rsid w:val="000D06D1"/>
    <w:rsid w:val="000D1D4D"/>
    <w:rsid w:val="000D75CB"/>
    <w:rsid w:val="000E0D1D"/>
    <w:rsid w:val="000E20BA"/>
    <w:rsid w:val="000E2618"/>
    <w:rsid w:val="000E33B2"/>
    <w:rsid w:val="000E3469"/>
    <w:rsid w:val="000E3573"/>
    <w:rsid w:val="000E4E90"/>
    <w:rsid w:val="000E54D6"/>
    <w:rsid w:val="000E5E3C"/>
    <w:rsid w:val="000E6F36"/>
    <w:rsid w:val="000E7129"/>
    <w:rsid w:val="000F0EC5"/>
    <w:rsid w:val="000F276C"/>
    <w:rsid w:val="000F27CE"/>
    <w:rsid w:val="000F3A18"/>
    <w:rsid w:val="000F3CF0"/>
    <w:rsid w:val="000F3F09"/>
    <w:rsid w:val="000F5C2C"/>
    <w:rsid w:val="000F6A4A"/>
    <w:rsid w:val="000F6E92"/>
    <w:rsid w:val="000F7AD2"/>
    <w:rsid w:val="000F7FBF"/>
    <w:rsid w:val="0010252F"/>
    <w:rsid w:val="001032B7"/>
    <w:rsid w:val="00103415"/>
    <w:rsid w:val="00103AA3"/>
    <w:rsid w:val="0010435D"/>
    <w:rsid w:val="001043AD"/>
    <w:rsid w:val="001055E6"/>
    <w:rsid w:val="0010588F"/>
    <w:rsid w:val="00106107"/>
    <w:rsid w:val="00106F9C"/>
    <w:rsid w:val="0010751F"/>
    <w:rsid w:val="00107B12"/>
    <w:rsid w:val="00107FC8"/>
    <w:rsid w:val="00110247"/>
    <w:rsid w:val="00111110"/>
    <w:rsid w:val="001111D5"/>
    <w:rsid w:val="00112A61"/>
    <w:rsid w:val="00113684"/>
    <w:rsid w:val="00113DBF"/>
    <w:rsid w:val="00113F0D"/>
    <w:rsid w:val="00115966"/>
    <w:rsid w:val="001162E7"/>
    <w:rsid w:val="0011680A"/>
    <w:rsid w:val="00117D43"/>
    <w:rsid w:val="001205C1"/>
    <w:rsid w:val="00120F90"/>
    <w:rsid w:val="0012101C"/>
    <w:rsid w:val="00122DA7"/>
    <w:rsid w:val="001238F7"/>
    <w:rsid w:val="00124720"/>
    <w:rsid w:val="00124D72"/>
    <w:rsid w:val="00125654"/>
    <w:rsid w:val="00126412"/>
    <w:rsid w:val="001300FB"/>
    <w:rsid w:val="00131A61"/>
    <w:rsid w:val="00131E75"/>
    <w:rsid w:val="001321F7"/>
    <w:rsid w:val="00132B2F"/>
    <w:rsid w:val="0013396A"/>
    <w:rsid w:val="00133AD2"/>
    <w:rsid w:val="00135C2A"/>
    <w:rsid w:val="00135F5F"/>
    <w:rsid w:val="0013720B"/>
    <w:rsid w:val="00137210"/>
    <w:rsid w:val="001372F1"/>
    <w:rsid w:val="00140650"/>
    <w:rsid w:val="00140CC6"/>
    <w:rsid w:val="00141778"/>
    <w:rsid w:val="00143953"/>
    <w:rsid w:val="00145359"/>
    <w:rsid w:val="001465C3"/>
    <w:rsid w:val="001500CB"/>
    <w:rsid w:val="00151417"/>
    <w:rsid w:val="001528A7"/>
    <w:rsid w:val="00153592"/>
    <w:rsid w:val="0015481B"/>
    <w:rsid w:val="001548F2"/>
    <w:rsid w:val="001577F1"/>
    <w:rsid w:val="0016032B"/>
    <w:rsid w:val="00161F72"/>
    <w:rsid w:val="0016273D"/>
    <w:rsid w:val="001629AD"/>
    <w:rsid w:val="00164CB4"/>
    <w:rsid w:val="00165381"/>
    <w:rsid w:val="00166458"/>
    <w:rsid w:val="001666AD"/>
    <w:rsid w:val="00170C98"/>
    <w:rsid w:val="00171474"/>
    <w:rsid w:val="00172699"/>
    <w:rsid w:val="001736D7"/>
    <w:rsid w:val="0017574C"/>
    <w:rsid w:val="00177874"/>
    <w:rsid w:val="001804D4"/>
    <w:rsid w:val="00182201"/>
    <w:rsid w:val="001841C6"/>
    <w:rsid w:val="0018457C"/>
    <w:rsid w:val="001860FA"/>
    <w:rsid w:val="00187769"/>
    <w:rsid w:val="00192062"/>
    <w:rsid w:val="0019255A"/>
    <w:rsid w:val="001946C3"/>
    <w:rsid w:val="00196526"/>
    <w:rsid w:val="00196BC1"/>
    <w:rsid w:val="00196FB3"/>
    <w:rsid w:val="001972EA"/>
    <w:rsid w:val="001973F5"/>
    <w:rsid w:val="001A007D"/>
    <w:rsid w:val="001A0657"/>
    <w:rsid w:val="001A1356"/>
    <w:rsid w:val="001A13B2"/>
    <w:rsid w:val="001A2407"/>
    <w:rsid w:val="001A4024"/>
    <w:rsid w:val="001A6173"/>
    <w:rsid w:val="001A64DE"/>
    <w:rsid w:val="001A6AC0"/>
    <w:rsid w:val="001A6B0C"/>
    <w:rsid w:val="001A76C8"/>
    <w:rsid w:val="001B0977"/>
    <w:rsid w:val="001B1F13"/>
    <w:rsid w:val="001B3B35"/>
    <w:rsid w:val="001B4142"/>
    <w:rsid w:val="001B5876"/>
    <w:rsid w:val="001B5AC2"/>
    <w:rsid w:val="001B7AC9"/>
    <w:rsid w:val="001C001A"/>
    <w:rsid w:val="001C115E"/>
    <w:rsid w:val="001C13A5"/>
    <w:rsid w:val="001C1850"/>
    <w:rsid w:val="001C1CE1"/>
    <w:rsid w:val="001C2434"/>
    <w:rsid w:val="001C2E3D"/>
    <w:rsid w:val="001C2E87"/>
    <w:rsid w:val="001C344B"/>
    <w:rsid w:val="001C36B9"/>
    <w:rsid w:val="001C4551"/>
    <w:rsid w:val="001C5459"/>
    <w:rsid w:val="001C5FF0"/>
    <w:rsid w:val="001C67C2"/>
    <w:rsid w:val="001C6FAF"/>
    <w:rsid w:val="001C719E"/>
    <w:rsid w:val="001D09FC"/>
    <w:rsid w:val="001D17B2"/>
    <w:rsid w:val="001D1C2F"/>
    <w:rsid w:val="001D26CC"/>
    <w:rsid w:val="001D39DE"/>
    <w:rsid w:val="001D4391"/>
    <w:rsid w:val="001D531A"/>
    <w:rsid w:val="001E19FC"/>
    <w:rsid w:val="001E2EB5"/>
    <w:rsid w:val="001E4ABF"/>
    <w:rsid w:val="001E773B"/>
    <w:rsid w:val="001F2250"/>
    <w:rsid w:val="001F47FC"/>
    <w:rsid w:val="001F49E2"/>
    <w:rsid w:val="001F5116"/>
    <w:rsid w:val="001F535D"/>
    <w:rsid w:val="001F5AC1"/>
    <w:rsid w:val="001F5E70"/>
    <w:rsid w:val="001F6508"/>
    <w:rsid w:val="001F7BF4"/>
    <w:rsid w:val="0020006E"/>
    <w:rsid w:val="002048BA"/>
    <w:rsid w:val="00207714"/>
    <w:rsid w:val="0021088B"/>
    <w:rsid w:val="002121D3"/>
    <w:rsid w:val="0021417D"/>
    <w:rsid w:val="00214B12"/>
    <w:rsid w:val="00214B68"/>
    <w:rsid w:val="00214FAF"/>
    <w:rsid w:val="00215152"/>
    <w:rsid w:val="00220F0E"/>
    <w:rsid w:val="00223A47"/>
    <w:rsid w:val="00224BA9"/>
    <w:rsid w:val="00224F3E"/>
    <w:rsid w:val="00225014"/>
    <w:rsid w:val="0022654C"/>
    <w:rsid w:val="00226835"/>
    <w:rsid w:val="00226BB5"/>
    <w:rsid w:val="00230CC5"/>
    <w:rsid w:val="002336D7"/>
    <w:rsid w:val="00233F90"/>
    <w:rsid w:val="00234EF7"/>
    <w:rsid w:val="00235FE9"/>
    <w:rsid w:val="002367DD"/>
    <w:rsid w:val="00236F40"/>
    <w:rsid w:val="00240135"/>
    <w:rsid w:val="00240297"/>
    <w:rsid w:val="002423B6"/>
    <w:rsid w:val="00242582"/>
    <w:rsid w:val="002437BD"/>
    <w:rsid w:val="00244DB1"/>
    <w:rsid w:val="00246501"/>
    <w:rsid w:val="002467D6"/>
    <w:rsid w:val="00246927"/>
    <w:rsid w:val="00253414"/>
    <w:rsid w:val="002562AF"/>
    <w:rsid w:val="00256E85"/>
    <w:rsid w:val="00256ED5"/>
    <w:rsid w:val="00257BD1"/>
    <w:rsid w:val="00257C3F"/>
    <w:rsid w:val="00257E19"/>
    <w:rsid w:val="00262477"/>
    <w:rsid w:val="0026515B"/>
    <w:rsid w:val="00265223"/>
    <w:rsid w:val="00265293"/>
    <w:rsid w:val="00266107"/>
    <w:rsid w:val="00266498"/>
    <w:rsid w:val="00272F20"/>
    <w:rsid w:val="00276ACB"/>
    <w:rsid w:val="002777D6"/>
    <w:rsid w:val="002802C4"/>
    <w:rsid w:val="0028103A"/>
    <w:rsid w:val="002812A6"/>
    <w:rsid w:val="0028189D"/>
    <w:rsid w:val="00281C3E"/>
    <w:rsid w:val="002823BC"/>
    <w:rsid w:val="0028253E"/>
    <w:rsid w:val="002829DD"/>
    <w:rsid w:val="00283730"/>
    <w:rsid w:val="00290886"/>
    <w:rsid w:val="002962D4"/>
    <w:rsid w:val="002967EA"/>
    <w:rsid w:val="002A0D4D"/>
    <w:rsid w:val="002A1FA6"/>
    <w:rsid w:val="002A48E8"/>
    <w:rsid w:val="002A5B30"/>
    <w:rsid w:val="002A65BD"/>
    <w:rsid w:val="002A796A"/>
    <w:rsid w:val="002B1E04"/>
    <w:rsid w:val="002B3A62"/>
    <w:rsid w:val="002B41AC"/>
    <w:rsid w:val="002B4A5F"/>
    <w:rsid w:val="002B5548"/>
    <w:rsid w:val="002B691F"/>
    <w:rsid w:val="002C2540"/>
    <w:rsid w:val="002C29E6"/>
    <w:rsid w:val="002C2E8B"/>
    <w:rsid w:val="002C6167"/>
    <w:rsid w:val="002C7329"/>
    <w:rsid w:val="002C7B6F"/>
    <w:rsid w:val="002D0D55"/>
    <w:rsid w:val="002D1287"/>
    <w:rsid w:val="002D1DB5"/>
    <w:rsid w:val="002D1E0C"/>
    <w:rsid w:val="002D1FBD"/>
    <w:rsid w:val="002D2EA3"/>
    <w:rsid w:val="002D699A"/>
    <w:rsid w:val="002E0951"/>
    <w:rsid w:val="002E208F"/>
    <w:rsid w:val="002E2F11"/>
    <w:rsid w:val="002E3864"/>
    <w:rsid w:val="002E3A46"/>
    <w:rsid w:val="002E47BA"/>
    <w:rsid w:val="002E4C75"/>
    <w:rsid w:val="002E6AC2"/>
    <w:rsid w:val="002E72A1"/>
    <w:rsid w:val="002E7387"/>
    <w:rsid w:val="002F077F"/>
    <w:rsid w:val="002F11B5"/>
    <w:rsid w:val="002F25B1"/>
    <w:rsid w:val="002F3BEC"/>
    <w:rsid w:val="002F4C42"/>
    <w:rsid w:val="002F6575"/>
    <w:rsid w:val="002F767F"/>
    <w:rsid w:val="002F79E2"/>
    <w:rsid w:val="002F7C6C"/>
    <w:rsid w:val="00301E86"/>
    <w:rsid w:val="00301F06"/>
    <w:rsid w:val="00302407"/>
    <w:rsid w:val="0030474A"/>
    <w:rsid w:val="00304F74"/>
    <w:rsid w:val="00305BD6"/>
    <w:rsid w:val="003104E9"/>
    <w:rsid w:val="003109D1"/>
    <w:rsid w:val="00311311"/>
    <w:rsid w:val="003142A9"/>
    <w:rsid w:val="00315843"/>
    <w:rsid w:val="00315C5A"/>
    <w:rsid w:val="0031620F"/>
    <w:rsid w:val="00316699"/>
    <w:rsid w:val="003204BB"/>
    <w:rsid w:val="00323789"/>
    <w:rsid w:val="003237ED"/>
    <w:rsid w:val="00323CCA"/>
    <w:rsid w:val="003244F4"/>
    <w:rsid w:val="00326F7A"/>
    <w:rsid w:val="003273E6"/>
    <w:rsid w:val="00331029"/>
    <w:rsid w:val="003331BD"/>
    <w:rsid w:val="00334D8D"/>
    <w:rsid w:val="00335A4B"/>
    <w:rsid w:val="00336CB8"/>
    <w:rsid w:val="0033797E"/>
    <w:rsid w:val="00337D0D"/>
    <w:rsid w:val="00342C69"/>
    <w:rsid w:val="003443C8"/>
    <w:rsid w:val="003458F8"/>
    <w:rsid w:val="00347836"/>
    <w:rsid w:val="00347A4D"/>
    <w:rsid w:val="00347BD7"/>
    <w:rsid w:val="003523BA"/>
    <w:rsid w:val="003530DC"/>
    <w:rsid w:val="00353843"/>
    <w:rsid w:val="00354B2D"/>
    <w:rsid w:val="00362F7C"/>
    <w:rsid w:val="00363DE2"/>
    <w:rsid w:val="00364002"/>
    <w:rsid w:val="0036425B"/>
    <w:rsid w:val="00364C4B"/>
    <w:rsid w:val="0036509E"/>
    <w:rsid w:val="003666B8"/>
    <w:rsid w:val="00366CAC"/>
    <w:rsid w:val="00370ED0"/>
    <w:rsid w:val="00374833"/>
    <w:rsid w:val="00375CAD"/>
    <w:rsid w:val="00377B6F"/>
    <w:rsid w:val="003812FE"/>
    <w:rsid w:val="00381FE6"/>
    <w:rsid w:val="0038274E"/>
    <w:rsid w:val="003837C4"/>
    <w:rsid w:val="00383E3B"/>
    <w:rsid w:val="00383FDD"/>
    <w:rsid w:val="00384708"/>
    <w:rsid w:val="00384735"/>
    <w:rsid w:val="00384AD0"/>
    <w:rsid w:val="00385C55"/>
    <w:rsid w:val="00387F74"/>
    <w:rsid w:val="0039060F"/>
    <w:rsid w:val="0039083F"/>
    <w:rsid w:val="003928B9"/>
    <w:rsid w:val="00392CC5"/>
    <w:rsid w:val="003945B5"/>
    <w:rsid w:val="00395087"/>
    <w:rsid w:val="003957F1"/>
    <w:rsid w:val="00395C4F"/>
    <w:rsid w:val="00396A8A"/>
    <w:rsid w:val="003974EB"/>
    <w:rsid w:val="00397E62"/>
    <w:rsid w:val="00397F5A"/>
    <w:rsid w:val="003A08A6"/>
    <w:rsid w:val="003A111F"/>
    <w:rsid w:val="003A2CF1"/>
    <w:rsid w:val="003A35DC"/>
    <w:rsid w:val="003A5FD3"/>
    <w:rsid w:val="003A6713"/>
    <w:rsid w:val="003A6757"/>
    <w:rsid w:val="003B065F"/>
    <w:rsid w:val="003B0E7D"/>
    <w:rsid w:val="003B1748"/>
    <w:rsid w:val="003B2F40"/>
    <w:rsid w:val="003B602A"/>
    <w:rsid w:val="003B7BD1"/>
    <w:rsid w:val="003B7F14"/>
    <w:rsid w:val="003C05F5"/>
    <w:rsid w:val="003C2359"/>
    <w:rsid w:val="003C27D1"/>
    <w:rsid w:val="003C2BB3"/>
    <w:rsid w:val="003C2E45"/>
    <w:rsid w:val="003C3FE9"/>
    <w:rsid w:val="003C51EE"/>
    <w:rsid w:val="003C592D"/>
    <w:rsid w:val="003C5D4B"/>
    <w:rsid w:val="003C6F35"/>
    <w:rsid w:val="003C6F38"/>
    <w:rsid w:val="003C7911"/>
    <w:rsid w:val="003C7E29"/>
    <w:rsid w:val="003C7FFA"/>
    <w:rsid w:val="003D10F8"/>
    <w:rsid w:val="003D25BA"/>
    <w:rsid w:val="003D3FA5"/>
    <w:rsid w:val="003D62F8"/>
    <w:rsid w:val="003D6830"/>
    <w:rsid w:val="003E261A"/>
    <w:rsid w:val="003E3C1D"/>
    <w:rsid w:val="003E4DC1"/>
    <w:rsid w:val="003E552C"/>
    <w:rsid w:val="003E67AF"/>
    <w:rsid w:val="003F0062"/>
    <w:rsid w:val="003F0147"/>
    <w:rsid w:val="003F0BA6"/>
    <w:rsid w:val="003F328A"/>
    <w:rsid w:val="003F3441"/>
    <w:rsid w:val="003F4823"/>
    <w:rsid w:val="003F7203"/>
    <w:rsid w:val="003F7910"/>
    <w:rsid w:val="003F7B32"/>
    <w:rsid w:val="004000B9"/>
    <w:rsid w:val="00400E02"/>
    <w:rsid w:val="00401CFE"/>
    <w:rsid w:val="00401DE8"/>
    <w:rsid w:val="0040204B"/>
    <w:rsid w:val="00403380"/>
    <w:rsid w:val="004064B5"/>
    <w:rsid w:val="00406593"/>
    <w:rsid w:val="00406617"/>
    <w:rsid w:val="00406EBE"/>
    <w:rsid w:val="004103AB"/>
    <w:rsid w:val="004124BA"/>
    <w:rsid w:val="004137BC"/>
    <w:rsid w:val="00413BD0"/>
    <w:rsid w:val="004163E0"/>
    <w:rsid w:val="004164A7"/>
    <w:rsid w:val="0041662F"/>
    <w:rsid w:val="00417C9D"/>
    <w:rsid w:val="00420CCF"/>
    <w:rsid w:val="004218E3"/>
    <w:rsid w:val="00422CD0"/>
    <w:rsid w:val="00422E6E"/>
    <w:rsid w:val="00424188"/>
    <w:rsid w:val="00424265"/>
    <w:rsid w:val="004306C0"/>
    <w:rsid w:val="00430C84"/>
    <w:rsid w:val="00430D56"/>
    <w:rsid w:val="00431C43"/>
    <w:rsid w:val="004329A2"/>
    <w:rsid w:val="0043385B"/>
    <w:rsid w:val="004342F0"/>
    <w:rsid w:val="0043455A"/>
    <w:rsid w:val="00435128"/>
    <w:rsid w:val="004354E6"/>
    <w:rsid w:val="00436CE1"/>
    <w:rsid w:val="00437E71"/>
    <w:rsid w:val="00440B53"/>
    <w:rsid w:val="004415A1"/>
    <w:rsid w:val="0044330A"/>
    <w:rsid w:val="00443572"/>
    <w:rsid w:val="0044383E"/>
    <w:rsid w:val="00443E4F"/>
    <w:rsid w:val="00444301"/>
    <w:rsid w:val="004456AD"/>
    <w:rsid w:val="004467CD"/>
    <w:rsid w:val="00446F3C"/>
    <w:rsid w:val="00447F14"/>
    <w:rsid w:val="00451ED8"/>
    <w:rsid w:val="004522E2"/>
    <w:rsid w:val="00455090"/>
    <w:rsid w:val="00456390"/>
    <w:rsid w:val="0045674B"/>
    <w:rsid w:val="00457482"/>
    <w:rsid w:val="0046052D"/>
    <w:rsid w:val="00461C13"/>
    <w:rsid w:val="00462165"/>
    <w:rsid w:val="004622CD"/>
    <w:rsid w:val="0046292F"/>
    <w:rsid w:val="0046447B"/>
    <w:rsid w:val="0046499D"/>
    <w:rsid w:val="00465447"/>
    <w:rsid w:val="00465722"/>
    <w:rsid w:val="004662B0"/>
    <w:rsid w:val="00470C4C"/>
    <w:rsid w:val="00471255"/>
    <w:rsid w:val="00471C1C"/>
    <w:rsid w:val="00471F59"/>
    <w:rsid w:val="0047284A"/>
    <w:rsid w:val="00473113"/>
    <w:rsid w:val="00473868"/>
    <w:rsid w:val="00474625"/>
    <w:rsid w:val="0047673A"/>
    <w:rsid w:val="00477698"/>
    <w:rsid w:val="004801D3"/>
    <w:rsid w:val="004811A4"/>
    <w:rsid w:val="004816BD"/>
    <w:rsid w:val="0048256B"/>
    <w:rsid w:val="00485490"/>
    <w:rsid w:val="004863CA"/>
    <w:rsid w:val="00486C02"/>
    <w:rsid w:val="0048710F"/>
    <w:rsid w:val="004879A2"/>
    <w:rsid w:val="0049008A"/>
    <w:rsid w:val="00490117"/>
    <w:rsid w:val="00490231"/>
    <w:rsid w:val="00490475"/>
    <w:rsid w:val="00490BDF"/>
    <w:rsid w:val="00492237"/>
    <w:rsid w:val="00493091"/>
    <w:rsid w:val="00497233"/>
    <w:rsid w:val="004A03F8"/>
    <w:rsid w:val="004A07D6"/>
    <w:rsid w:val="004A18A8"/>
    <w:rsid w:val="004A1AE5"/>
    <w:rsid w:val="004A20DC"/>
    <w:rsid w:val="004A44AF"/>
    <w:rsid w:val="004A4DB5"/>
    <w:rsid w:val="004A6CA0"/>
    <w:rsid w:val="004A6D4E"/>
    <w:rsid w:val="004B063E"/>
    <w:rsid w:val="004B0ACA"/>
    <w:rsid w:val="004B1186"/>
    <w:rsid w:val="004B1C12"/>
    <w:rsid w:val="004B1CFF"/>
    <w:rsid w:val="004B2F07"/>
    <w:rsid w:val="004B3C90"/>
    <w:rsid w:val="004B44A2"/>
    <w:rsid w:val="004B45C9"/>
    <w:rsid w:val="004B64BC"/>
    <w:rsid w:val="004B67D8"/>
    <w:rsid w:val="004B779C"/>
    <w:rsid w:val="004C12E1"/>
    <w:rsid w:val="004C1987"/>
    <w:rsid w:val="004C1A6E"/>
    <w:rsid w:val="004C2A83"/>
    <w:rsid w:val="004C2FEA"/>
    <w:rsid w:val="004C3E2C"/>
    <w:rsid w:val="004C4135"/>
    <w:rsid w:val="004C454C"/>
    <w:rsid w:val="004C4857"/>
    <w:rsid w:val="004C7539"/>
    <w:rsid w:val="004C7850"/>
    <w:rsid w:val="004D1466"/>
    <w:rsid w:val="004D161B"/>
    <w:rsid w:val="004D2A1D"/>
    <w:rsid w:val="004D3CAE"/>
    <w:rsid w:val="004D5653"/>
    <w:rsid w:val="004E1B02"/>
    <w:rsid w:val="004E244F"/>
    <w:rsid w:val="004E4493"/>
    <w:rsid w:val="004E5026"/>
    <w:rsid w:val="004E6AD5"/>
    <w:rsid w:val="004E6E06"/>
    <w:rsid w:val="004E79E1"/>
    <w:rsid w:val="004E7B41"/>
    <w:rsid w:val="004F0B80"/>
    <w:rsid w:val="004F2DDD"/>
    <w:rsid w:val="004F6BD2"/>
    <w:rsid w:val="004F7777"/>
    <w:rsid w:val="004F7B16"/>
    <w:rsid w:val="004F7CD6"/>
    <w:rsid w:val="00501146"/>
    <w:rsid w:val="00501208"/>
    <w:rsid w:val="00503680"/>
    <w:rsid w:val="00504DFF"/>
    <w:rsid w:val="00505996"/>
    <w:rsid w:val="00505DAB"/>
    <w:rsid w:val="005066DC"/>
    <w:rsid w:val="0050730C"/>
    <w:rsid w:val="00510B45"/>
    <w:rsid w:val="0051136F"/>
    <w:rsid w:val="0051161C"/>
    <w:rsid w:val="005121BE"/>
    <w:rsid w:val="00512311"/>
    <w:rsid w:val="0051247C"/>
    <w:rsid w:val="00514923"/>
    <w:rsid w:val="00514CA2"/>
    <w:rsid w:val="005150B3"/>
    <w:rsid w:val="00515C80"/>
    <w:rsid w:val="00516098"/>
    <w:rsid w:val="00516127"/>
    <w:rsid w:val="005164A8"/>
    <w:rsid w:val="00521112"/>
    <w:rsid w:val="00522C66"/>
    <w:rsid w:val="00523776"/>
    <w:rsid w:val="00524BCF"/>
    <w:rsid w:val="00524F8C"/>
    <w:rsid w:val="00525692"/>
    <w:rsid w:val="00525A7D"/>
    <w:rsid w:val="00527705"/>
    <w:rsid w:val="00527CCB"/>
    <w:rsid w:val="00530170"/>
    <w:rsid w:val="00530DFA"/>
    <w:rsid w:val="00530F1E"/>
    <w:rsid w:val="00531386"/>
    <w:rsid w:val="0053526D"/>
    <w:rsid w:val="00536382"/>
    <w:rsid w:val="00536800"/>
    <w:rsid w:val="0053786D"/>
    <w:rsid w:val="00540E11"/>
    <w:rsid w:val="005425F9"/>
    <w:rsid w:val="00544894"/>
    <w:rsid w:val="00544DCA"/>
    <w:rsid w:val="00545A21"/>
    <w:rsid w:val="00546533"/>
    <w:rsid w:val="005468C7"/>
    <w:rsid w:val="00547A3B"/>
    <w:rsid w:val="005509BF"/>
    <w:rsid w:val="0055107D"/>
    <w:rsid w:val="00551977"/>
    <w:rsid w:val="00551BC4"/>
    <w:rsid w:val="00552E24"/>
    <w:rsid w:val="005539E8"/>
    <w:rsid w:val="00554B4A"/>
    <w:rsid w:val="00554BC2"/>
    <w:rsid w:val="00555E38"/>
    <w:rsid w:val="00556A56"/>
    <w:rsid w:val="00556A59"/>
    <w:rsid w:val="00556A9A"/>
    <w:rsid w:val="00556FE4"/>
    <w:rsid w:val="00557C0A"/>
    <w:rsid w:val="00561199"/>
    <w:rsid w:val="0056396D"/>
    <w:rsid w:val="00564176"/>
    <w:rsid w:val="00565303"/>
    <w:rsid w:val="00571243"/>
    <w:rsid w:val="0057138B"/>
    <w:rsid w:val="005714F0"/>
    <w:rsid w:val="0057153F"/>
    <w:rsid w:val="00574DEA"/>
    <w:rsid w:val="00574EEE"/>
    <w:rsid w:val="005778EF"/>
    <w:rsid w:val="00580A53"/>
    <w:rsid w:val="005820A3"/>
    <w:rsid w:val="00583086"/>
    <w:rsid w:val="00584252"/>
    <w:rsid w:val="0058437B"/>
    <w:rsid w:val="0058447E"/>
    <w:rsid w:val="005849DB"/>
    <w:rsid w:val="00585509"/>
    <w:rsid w:val="00585648"/>
    <w:rsid w:val="00585673"/>
    <w:rsid w:val="0058595F"/>
    <w:rsid w:val="00586FF9"/>
    <w:rsid w:val="00590DE9"/>
    <w:rsid w:val="00590EF3"/>
    <w:rsid w:val="005917DB"/>
    <w:rsid w:val="00592633"/>
    <w:rsid w:val="00592647"/>
    <w:rsid w:val="0059288C"/>
    <w:rsid w:val="00593140"/>
    <w:rsid w:val="005932B1"/>
    <w:rsid w:val="0059389E"/>
    <w:rsid w:val="00594EB0"/>
    <w:rsid w:val="0059554F"/>
    <w:rsid w:val="005960D3"/>
    <w:rsid w:val="00597C99"/>
    <w:rsid w:val="005A0831"/>
    <w:rsid w:val="005A16C5"/>
    <w:rsid w:val="005A268E"/>
    <w:rsid w:val="005A4ECC"/>
    <w:rsid w:val="005A58BA"/>
    <w:rsid w:val="005A7843"/>
    <w:rsid w:val="005B070F"/>
    <w:rsid w:val="005B1533"/>
    <w:rsid w:val="005B1C21"/>
    <w:rsid w:val="005B304D"/>
    <w:rsid w:val="005B4944"/>
    <w:rsid w:val="005B54C4"/>
    <w:rsid w:val="005B73B2"/>
    <w:rsid w:val="005B75B8"/>
    <w:rsid w:val="005C2B7F"/>
    <w:rsid w:val="005C2BC4"/>
    <w:rsid w:val="005C32B6"/>
    <w:rsid w:val="005C59D8"/>
    <w:rsid w:val="005C69D5"/>
    <w:rsid w:val="005C6EF6"/>
    <w:rsid w:val="005C79AB"/>
    <w:rsid w:val="005D1739"/>
    <w:rsid w:val="005D4355"/>
    <w:rsid w:val="005D54CF"/>
    <w:rsid w:val="005D6E97"/>
    <w:rsid w:val="005D730F"/>
    <w:rsid w:val="005D7C96"/>
    <w:rsid w:val="005E019A"/>
    <w:rsid w:val="005E0CD9"/>
    <w:rsid w:val="005E25CD"/>
    <w:rsid w:val="005E3ADD"/>
    <w:rsid w:val="005E4224"/>
    <w:rsid w:val="005E4626"/>
    <w:rsid w:val="005E4F5C"/>
    <w:rsid w:val="005E5898"/>
    <w:rsid w:val="005E58B4"/>
    <w:rsid w:val="005E5BD2"/>
    <w:rsid w:val="005E64A3"/>
    <w:rsid w:val="005E7B81"/>
    <w:rsid w:val="005E7E1C"/>
    <w:rsid w:val="005F09E4"/>
    <w:rsid w:val="005F21A7"/>
    <w:rsid w:val="005F2D46"/>
    <w:rsid w:val="005F3233"/>
    <w:rsid w:val="005F4FC6"/>
    <w:rsid w:val="005F5C9E"/>
    <w:rsid w:val="005F62B2"/>
    <w:rsid w:val="005F6F90"/>
    <w:rsid w:val="00600CFD"/>
    <w:rsid w:val="006014CE"/>
    <w:rsid w:val="006023C0"/>
    <w:rsid w:val="00602E74"/>
    <w:rsid w:val="00603EE8"/>
    <w:rsid w:val="00604319"/>
    <w:rsid w:val="00604AE3"/>
    <w:rsid w:val="00605751"/>
    <w:rsid w:val="00606086"/>
    <w:rsid w:val="00607DAC"/>
    <w:rsid w:val="00614828"/>
    <w:rsid w:val="00614B2B"/>
    <w:rsid w:val="006150F7"/>
    <w:rsid w:val="00615518"/>
    <w:rsid w:val="006156D4"/>
    <w:rsid w:val="0061572F"/>
    <w:rsid w:val="006207C3"/>
    <w:rsid w:val="00622528"/>
    <w:rsid w:val="006232B0"/>
    <w:rsid w:val="0062336B"/>
    <w:rsid w:val="0062375E"/>
    <w:rsid w:val="00623FA0"/>
    <w:rsid w:val="00626353"/>
    <w:rsid w:val="0062778C"/>
    <w:rsid w:val="006306B1"/>
    <w:rsid w:val="00630B1F"/>
    <w:rsid w:val="006317F4"/>
    <w:rsid w:val="006321C0"/>
    <w:rsid w:val="00632522"/>
    <w:rsid w:val="006326AC"/>
    <w:rsid w:val="00632B28"/>
    <w:rsid w:val="00634768"/>
    <w:rsid w:val="00634EA2"/>
    <w:rsid w:val="0063578B"/>
    <w:rsid w:val="006360BF"/>
    <w:rsid w:val="0063615C"/>
    <w:rsid w:val="00636C02"/>
    <w:rsid w:val="00636E5D"/>
    <w:rsid w:val="00636F2A"/>
    <w:rsid w:val="006407E1"/>
    <w:rsid w:val="00641CEB"/>
    <w:rsid w:val="00645389"/>
    <w:rsid w:val="00646D4E"/>
    <w:rsid w:val="00646E2E"/>
    <w:rsid w:val="006503B8"/>
    <w:rsid w:val="00650703"/>
    <w:rsid w:val="00651B77"/>
    <w:rsid w:val="00652557"/>
    <w:rsid w:val="00652647"/>
    <w:rsid w:val="006536B7"/>
    <w:rsid w:val="006539C9"/>
    <w:rsid w:val="00653B38"/>
    <w:rsid w:val="00653DA3"/>
    <w:rsid w:val="00655092"/>
    <w:rsid w:val="00655360"/>
    <w:rsid w:val="00655DBA"/>
    <w:rsid w:val="00657141"/>
    <w:rsid w:val="0066037A"/>
    <w:rsid w:val="00661296"/>
    <w:rsid w:val="00662012"/>
    <w:rsid w:val="00662665"/>
    <w:rsid w:val="0066344C"/>
    <w:rsid w:val="00664FD2"/>
    <w:rsid w:val="00665795"/>
    <w:rsid w:val="0066659A"/>
    <w:rsid w:val="00667422"/>
    <w:rsid w:val="006719DA"/>
    <w:rsid w:val="00671A9C"/>
    <w:rsid w:val="00672145"/>
    <w:rsid w:val="00672EA5"/>
    <w:rsid w:val="00673215"/>
    <w:rsid w:val="0067471D"/>
    <w:rsid w:val="00674F7B"/>
    <w:rsid w:val="006765D9"/>
    <w:rsid w:val="00676B05"/>
    <w:rsid w:val="00676FF3"/>
    <w:rsid w:val="00677DB8"/>
    <w:rsid w:val="00680AE2"/>
    <w:rsid w:val="006836F0"/>
    <w:rsid w:val="00683A99"/>
    <w:rsid w:val="00683C04"/>
    <w:rsid w:val="006845CE"/>
    <w:rsid w:val="0068466B"/>
    <w:rsid w:val="00684CD0"/>
    <w:rsid w:val="00685311"/>
    <w:rsid w:val="00685E0C"/>
    <w:rsid w:val="00686B5A"/>
    <w:rsid w:val="006903E2"/>
    <w:rsid w:val="00691923"/>
    <w:rsid w:val="00693113"/>
    <w:rsid w:val="006939EF"/>
    <w:rsid w:val="00693A07"/>
    <w:rsid w:val="00693FC3"/>
    <w:rsid w:val="00694B00"/>
    <w:rsid w:val="0069603C"/>
    <w:rsid w:val="00696720"/>
    <w:rsid w:val="00696C56"/>
    <w:rsid w:val="0069782A"/>
    <w:rsid w:val="006A0488"/>
    <w:rsid w:val="006A07D6"/>
    <w:rsid w:val="006A1D1D"/>
    <w:rsid w:val="006A3A7B"/>
    <w:rsid w:val="006A6496"/>
    <w:rsid w:val="006A6639"/>
    <w:rsid w:val="006A6ED7"/>
    <w:rsid w:val="006A73BD"/>
    <w:rsid w:val="006B0047"/>
    <w:rsid w:val="006B059A"/>
    <w:rsid w:val="006B167C"/>
    <w:rsid w:val="006B1A3B"/>
    <w:rsid w:val="006B3356"/>
    <w:rsid w:val="006B3616"/>
    <w:rsid w:val="006B4674"/>
    <w:rsid w:val="006B5926"/>
    <w:rsid w:val="006B5EEA"/>
    <w:rsid w:val="006B6F95"/>
    <w:rsid w:val="006C1AAB"/>
    <w:rsid w:val="006C1F31"/>
    <w:rsid w:val="006C2B48"/>
    <w:rsid w:val="006C2BBE"/>
    <w:rsid w:val="006C3BC7"/>
    <w:rsid w:val="006C4D21"/>
    <w:rsid w:val="006C5061"/>
    <w:rsid w:val="006C76C8"/>
    <w:rsid w:val="006D0915"/>
    <w:rsid w:val="006D0B74"/>
    <w:rsid w:val="006D10D9"/>
    <w:rsid w:val="006D10E0"/>
    <w:rsid w:val="006D2CBF"/>
    <w:rsid w:val="006D2DE3"/>
    <w:rsid w:val="006D3309"/>
    <w:rsid w:val="006D35CD"/>
    <w:rsid w:val="006D460D"/>
    <w:rsid w:val="006D4A80"/>
    <w:rsid w:val="006D57F3"/>
    <w:rsid w:val="006D6CBA"/>
    <w:rsid w:val="006E06CF"/>
    <w:rsid w:val="006E0AC2"/>
    <w:rsid w:val="006E270B"/>
    <w:rsid w:val="006E4243"/>
    <w:rsid w:val="006E42DA"/>
    <w:rsid w:val="006E5721"/>
    <w:rsid w:val="006E5F3B"/>
    <w:rsid w:val="006E7860"/>
    <w:rsid w:val="006F0AAC"/>
    <w:rsid w:val="006F10AD"/>
    <w:rsid w:val="006F1210"/>
    <w:rsid w:val="006F2450"/>
    <w:rsid w:val="006F245E"/>
    <w:rsid w:val="006F27AF"/>
    <w:rsid w:val="006F2E2A"/>
    <w:rsid w:val="006F4A9E"/>
    <w:rsid w:val="006F4D6B"/>
    <w:rsid w:val="006F64C3"/>
    <w:rsid w:val="006F673B"/>
    <w:rsid w:val="00701C56"/>
    <w:rsid w:val="0070234B"/>
    <w:rsid w:val="00702999"/>
    <w:rsid w:val="00702E21"/>
    <w:rsid w:val="00702F39"/>
    <w:rsid w:val="00703E1D"/>
    <w:rsid w:val="007040EE"/>
    <w:rsid w:val="00704317"/>
    <w:rsid w:val="007066F6"/>
    <w:rsid w:val="00710113"/>
    <w:rsid w:val="00710D3C"/>
    <w:rsid w:val="00716F4B"/>
    <w:rsid w:val="00720580"/>
    <w:rsid w:val="00720B51"/>
    <w:rsid w:val="00720B89"/>
    <w:rsid w:val="007211C7"/>
    <w:rsid w:val="0072440A"/>
    <w:rsid w:val="007245C6"/>
    <w:rsid w:val="007261EB"/>
    <w:rsid w:val="007279C9"/>
    <w:rsid w:val="007301D9"/>
    <w:rsid w:val="00730980"/>
    <w:rsid w:val="00730CF5"/>
    <w:rsid w:val="007313D6"/>
    <w:rsid w:val="007330A6"/>
    <w:rsid w:val="00736B16"/>
    <w:rsid w:val="00736C19"/>
    <w:rsid w:val="007373D0"/>
    <w:rsid w:val="00737511"/>
    <w:rsid w:val="0074008D"/>
    <w:rsid w:val="0074302F"/>
    <w:rsid w:val="00743195"/>
    <w:rsid w:val="0074446F"/>
    <w:rsid w:val="007506E7"/>
    <w:rsid w:val="00751530"/>
    <w:rsid w:val="0075238F"/>
    <w:rsid w:val="00753583"/>
    <w:rsid w:val="00753FBA"/>
    <w:rsid w:val="00755DD4"/>
    <w:rsid w:val="00755EE4"/>
    <w:rsid w:val="00757B82"/>
    <w:rsid w:val="00760B25"/>
    <w:rsid w:val="007610FE"/>
    <w:rsid w:val="00762AB6"/>
    <w:rsid w:val="00762CD3"/>
    <w:rsid w:val="0076381E"/>
    <w:rsid w:val="00764BBF"/>
    <w:rsid w:val="0076691A"/>
    <w:rsid w:val="00771565"/>
    <w:rsid w:val="00773FBA"/>
    <w:rsid w:val="0077454C"/>
    <w:rsid w:val="0077613E"/>
    <w:rsid w:val="00776AC0"/>
    <w:rsid w:val="00777A93"/>
    <w:rsid w:val="00780160"/>
    <w:rsid w:val="0078035C"/>
    <w:rsid w:val="00780E08"/>
    <w:rsid w:val="00781031"/>
    <w:rsid w:val="007816AA"/>
    <w:rsid w:val="00781A96"/>
    <w:rsid w:val="00781C3C"/>
    <w:rsid w:val="0078280A"/>
    <w:rsid w:val="00785350"/>
    <w:rsid w:val="00787FA2"/>
    <w:rsid w:val="00791AD8"/>
    <w:rsid w:val="00791C18"/>
    <w:rsid w:val="00791C23"/>
    <w:rsid w:val="007933DF"/>
    <w:rsid w:val="007946B2"/>
    <w:rsid w:val="007946ED"/>
    <w:rsid w:val="00795CDB"/>
    <w:rsid w:val="00795E16"/>
    <w:rsid w:val="00796354"/>
    <w:rsid w:val="00796680"/>
    <w:rsid w:val="0079672B"/>
    <w:rsid w:val="007A02CD"/>
    <w:rsid w:val="007A05B4"/>
    <w:rsid w:val="007A0D60"/>
    <w:rsid w:val="007A10C8"/>
    <w:rsid w:val="007A2DDD"/>
    <w:rsid w:val="007A3849"/>
    <w:rsid w:val="007A52DE"/>
    <w:rsid w:val="007A5E73"/>
    <w:rsid w:val="007A5F9F"/>
    <w:rsid w:val="007A69C3"/>
    <w:rsid w:val="007A7342"/>
    <w:rsid w:val="007A78A3"/>
    <w:rsid w:val="007B00C4"/>
    <w:rsid w:val="007B03BA"/>
    <w:rsid w:val="007B0D2D"/>
    <w:rsid w:val="007B2231"/>
    <w:rsid w:val="007B40FA"/>
    <w:rsid w:val="007B4B92"/>
    <w:rsid w:val="007B5950"/>
    <w:rsid w:val="007C1A9D"/>
    <w:rsid w:val="007C4A76"/>
    <w:rsid w:val="007C7D0F"/>
    <w:rsid w:val="007C7E70"/>
    <w:rsid w:val="007D211B"/>
    <w:rsid w:val="007D3513"/>
    <w:rsid w:val="007D42ED"/>
    <w:rsid w:val="007D4B0A"/>
    <w:rsid w:val="007D5261"/>
    <w:rsid w:val="007D745E"/>
    <w:rsid w:val="007E0067"/>
    <w:rsid w:val="007E037D"/>
    <w:rsid w:val="007E0A90"/>
    <w:rsid w:val="007E0C06"/>
    <w:rsid w:val="007E38F5"/>
    <w:rsid w:val="007E42E8"/>
    <w:rsid w:val="007E4E41"/>
    <w:rsid w:val="007E645A"/>
    <w:rsid w:val="007E7FF9"/>
    <w:rsid w:val="007F02E1"/>
    <w:rsid w:val="007F3B6C"/>
    <w:rsid w:val="007F4F4D"/>
    <w:rsid w:val="007F6121"/>
    <w:rsid w:val="007F7F62"/>
    <w:rsid w:val="008001B6"/>
    <w:rsid w:val="00800638"/>
    <w:rsid w:val="0080084D"/>
    <w:rsid w:val="00803947"/>
    <w:rsid w:val="00804AD8"/>
    <w:rsid w:val="00805FCA"/>
    <w:rsid w:val="0081020A"/>
    <w:rsid w:val="0081079E"/>
    <w:rsid w:val="00812FE5"/>
    <w:rsid w:val="00813C92"/>
    <w:rsid w:val="00813FF7"/>
    <w:rsid w:val="00816576"/>
    <w:rsid w:val="00816577"/>
    <w:rsid w:val="0082102B"/>
    <w:rsid w:val="0082180D"/>
    <w:rsid w:val="0082290F"/>
    <w:rsid w:val="00822E40"/>
    <w:rsid w:val="00822E9B"/>
    <w:rsid w:val="00823168"/>
    <w:rsid w:val="00825401"/>
    <w:rsid w:val="00826CF4"/>
    <w:rsid w:val="00826F90"/>
    <w:rsid w:val="0082784E"/>
    <w:rsid w:val="00830460"/>
    <w:rsid w:val="0083115B"/>
    <w:rsid w:val="008330FF"/>
    <w:rsid w:val="0083572B"/>
    <w:rsid w:val="00836400"/>
    <w:rsid w:val="00836726"/>
    <w:rsid w:val="008376AD"/>
    <w:rsid w:val="008415AC"/>
    <w:rsid w:val="00841835"/>
    <w:rsid w:val="00841E43"/>
    <w:rsid w:val="00842826"/>
    <w:rsid w:val="00842A9A"/>
    <w:rsid w:val="00842D5F"/>
    <w:rsid w:val="0084390A"/>
    <w:rsid w:val="00845254"/>
    <w:rsid w:val="00846631"/>
    <w:rsid w:val="00846886"/>
    <w:rsid w:val="00846AE9"/>
    <w:rsid w:val="00846EB6"/>
    <w:rsid w:val="0085019F"/>
    <w:rsid w:val="008508E6"/>
    <w:rsid w:val="00850F12"/>
    <w:rsid w:val="00850FFF"/>
    <w:rsid w:val="00852143"/>
    <w:rsid w:val="0085265D"/>
    <w:rsid w:val="00853DDE"/>
    <w:rsid w:val="00854A06"/>
    <w:rsid w:val="00854F5C"/>
    <w:rsid w:val="0085506F"/>
    <w:rsid w:val="00856036"/>
    <w:rsid w:val="008570CA"/>
    <w:rsid w:val="00857E94"/>
    <w:rsid w:val="008602E1"/>
    <w:rsid w:val="008608E3"/>
    <w:rsid w:val="0086095A"/>
    <w:rsid w:val="00863C1B"/>
    <w:rsid w:val="00865611"/>
    <w:rsid w:val="008667F9"/>
    <w:rsid w:val="00867D52"/>
    <w:rsid w:val="0087084F"/>
    <w:rsid w:val="008718EF"/>
    <w:rsid w:val="008731DF"/>
    <w:rsid w:val="00874FBF"/>
    <w:rsid w:val="008750CF"/>
    <w:rsid w:val="0087524D"/>
    <w:rsid w:val="0088220F"/>
    <w:rsid w:val="00885997"/>
    <w:rsid w:val="00886E5A"/>
    <w:rsid w:val="008871C8"/>
    <w:rsid w:val="00887C70"/>
    <w:rsid w:val="008907BA"/>
    <w:rsid w:val="00890FB3"/>
    <w:rsid w:val="008911CF"/>
    <w:rsid w:val="00891F4C"/>
    <w:rsid w:val="00892683"/>
    <w:rsid w:val="00892776"/>
    <w:rsid w:val="00893277"/>
    <w:rsid w:val="00893C2D"/>
    <w:rsid w:val="00896C98"/>
    <w:rsid w:val="00897583"/>
    <w:rsid w:val="008A022F"/>
    <w:rsid w:val="008A0CB3"/>
    <w:rsid w:val="008A1F91"/>
    <w:rsid w:val="008A251A"/>
    <w:rsid w:val="008A2550"/>
    <w:rsid w:val="008A2FB3"/>
    <w:rsid w:val="008A30C7"/>
    <w:rsid w:val="008A3673"/>
    <w:rsid w:val="008A49D2"/>
    <w:rsid w:val="008A66D4"/>
    <w:rsid w:val="008A6F9A"/>
    <w:rsid w:val="008B2204"/>
    <w:rsid w:val="008B29AB"/>
    <w:rsid w:val="008B5EE2"/>
    <w:rsid w:val="008B5FAE"/>
    <w:rsid w:val="008B736E"/>
    <w:rsid w:val="008C260A"/>
    <w:rsid w:val="008C3632"/>
    <w:rsid w:val="008C3853"/>
    <w:rsid w:val="008C414E"/>
    <w:rsid w:val="008C416D"/>
    <w:rsid w:val="008C41D0"/>
    <w:rsid w:val="008C4AC5"/>
    <w:rsid w:val="008C56D8"/>
    <w:rsid w:val="008C69DA"/>
    <w:rsid w:val="008C7A9C"/>
    <w:rsid w:val="008C7E85"/>
    <w:rsid w:val="008D1ACA"/>
    <w:rsid w:val="008D2F62"/>
    <w:rsid w:val="008D549C"/>
    <w:rsid w:val="008D6355"/>
    <w:rsid w:val="008D6DAD"/>
    <w:rsid w:val="008D7037"/>
    <w:rsid w:val="008D7048"/>
    <w:rsid w:val="008D714D"/>
    <w:rsid w:val="008D7537"/>
    <w:rsid w:val="008E0638"/>
    <w:rsid w:val="008E1108"/>
    <w:rsid w:val="008E14EC"/>
    <w:rsid w:val="008E16B9"/>
    <w:rsid w:val="008E321E"/>
    <w:rsid w:val="008E3438"/>
    <w:rsid w:val="008E4FB5"/>
    <w:rsid w:val="008E645D"/>
    <w:rsid w:val="008E6DEF"/>
    <w:rsid w:val="008F14AA"/>
    <w:rsid w:val="008F1A81"/>
    <w:rsid w:val="008F360B"/>
    <w:rsid w:val="008F399F"/>
    <w:rsid w:val="008F572E"/>
    <w:rsid w:val="008F7826"/>
    <w:rsid w:val="009014F7"/>
    <w:rsid w:val="00902ABF"/>
    <w:rsid w:val="009031DF"/>
    <w:rsid w:val="00904674"/>
    <w:rsid w:val="00904B6A"/>
    <w:rsid w:val="00907B7A"/>
    <w:rsid w:val="00907DBE"/>
    <w:rsid w:val="009113CB"/>
    <w:rsid w:val="00911B9D"/>
    <w:rsid w:val="00911F53"/>
    <w:rsid w:val="00913D5E"/>
    <w:rsid w:val="0091449B"/>
    <w:rsid w:val="00914965"/>
    <w:rsid w:val="00914984"/>
    <w:rsid w:val="00914A18"/>
    <w:rsid w:val="00914CEE"/>
    <w:rsid w:val="0091591D"/>
    <w:rsid w:val="009163C5"/>
    <w:rsid w:val="00916613"/>
    <w:rsid w:val="00916D78"/>
    <w:rsid w:val="00916FF1"/>
    <w:rsid w:val="00917848"/>
    <w:rsid w:val="009208AA"/>
    <w:rsid w:val="00921275"/>
    <w:rsid w:val="00921747"/>
    <w:rsid w:val="009237A0"/>
    <w:rsid w:val="00923F9A"/>
    <w:rsid w:val="00924C1A"/>
    <w:rsid w:val="00927191"/>
    <w:rsid w:val="009274F2"/>
    <w:rsid w:val="00927FE8"/>
    <w:rsid w:val="0093000C"/>
    <w:rsid w:val="00930054"/>
    <w:rsid w:val="00932121"/>
    <w:rsid w:val="00934044"/>
    <w:rsid w:val="0093407D"/>
    <w:rsid w:val="009341CE"/>
    <w:rsid w:val="009350BC"/>
    <w:rsid w:val="009351BB"/>
    <w:rsid w:val="0093675B"/>
    <w:rsid w:val="0093685E"/>
    <w:rsid w:val="0093737C"/>
    <w:rsid w:val="00940D27"/>
    <w:rsid w:val="00941FB1"/>
    <w:rsid w:val="00944AB6"/>
    <w:rsid w:val="00944C89"/>
    <w:rsid w:val="0094700D"/>
    <w:rsid w:val="009555DF"/>
    <w:rsid w:val="009556FD"/>
    <w:rsid w:val="00956307"/>
    <w:rsid w:val="0095699B"/>
    <w:rsid w:val="00961489"/>
    <w:rsid w:val="00961547"/>
    <w:rsid w:val="0096174C"/>
    <w:rsid w:val="00961CF7"/>
    <w:rsid w:val="00961D88"/>
    <w:rsid w:val="00961F1F"/>
    <w:rsid w:val="0096301E"/>
    <w:rsid w:val="00963781"/>
    <w:rsid w:val="009675B3"/>
    <w:rsid w:val="00967E1D"/>
    <w:rsid w:val="00970D3D"/>
    <w:rsid w:val="00972126"/>
    <w:rsid w:val="00972F3E"/>
    <w:rsid w:val="009738E0"/>
    <w:rsid w:val="00975661"/>
    <w:rsid w:val="009760A3"/>
    <w:rsid w:val="00976800"/>
    <w:rsid w:val="009773E3"/>
    <w:rsid w:val="009803E7"/>
    <w:rsid w:val="00980873"/>
    <w:rsid w:val="0098270F"/>
    <w:rsid w:val="00983D6F"/>
    <w:rsid w:val="0098411A"/>
    <w:rsid w:val="00984A8A"/>
    <w:rsid w:val="00984F98"/>
    <w:rsid w:val="00985E6A"/>
    <w:rsid w:val="009869BB"/>
    <w:rsid w:val="009869F7"/>
    <w:rsid w:val="00986EEA"/>
    <w:rsid w:val="00987FD1"/>
    <w:rsid w:val="009900C1"/>
    <w:rsid w:val="009904E8"/>
    <w:rsid w:val="00991E5F"/>
    <w:rsid w:val="0099228D"/>
    <w:rsid w:val="0099256B"/>
    <w:rsid w:val="00994691"/>
    <w:rsid w:val="009946FD"/>
    <w:rsid w:val="00994F04"/>
    <w:rsid w:val="009956D5"/>
    <w:rsid w:val="009958DB"/>
    <w:rsid w:val="0099596A"/>
    <w:rsid w:val="00995A6E"/>
    <w:rsid w:val="00995D22"/>
    <w:rsid w:val="00995F18"/>
    <w:rsid w:val="00996763"/>
    <w:rsid w:val="00997427"/>
    <w:rsid w:val="009A0AF6"/>
    <w:rsid w:val="009A24C3"/>
    <w:rsid w:val="009A3A27"/>
    <w:rsid w:val="009A3B59"/>
    <w:rsid w:val="009A481A"/>
    <w:rsid w:val="009A50A4"/>
    <w:rsid w:val="009A6059"/>
    <w:rsid w:val="009A6349"/>
    <w:rsid w:val="009A79ED"/>
    <w:rsid w:val="009A7CC6"/>
    <w:rsid w:val="009B042B"/>
    <w:rsid w:val="009B05E8"/>
    <w:rsid w:val="009B262F"/>
    <w:rsid w:val="009B29BE"/>
    <w:rsid w:val="009B2A84"/>
    <w:rsid w:val="009B4C6D"/>
    <w:rsid w:val="009B6DAA"/>
    <w:rsid w:val="009B779C"/>
    <w:rsid w:val="009B7F6A"/>
    <w:rsid w:val="009C09BF"/>
    <w:rsid w:val="009C0E40"/>
    <w:rsid w:val="009C1DDE"/>
    <w:rsid w:val="009C3DAE"/>
    <w:rsid w:val="009C6103"/>
    <w:rsid w:val="009C685A"/>
    <w:rsid w:val="009D09C1"/>
    <w:rsid w:val="009D2B15"/>
    <w:rsid w:val="009D34FD"/>
    <w:rsid w:val="009D4F81"/>
    <w:rsid w:val="009D5217"/>
    <w:rsid w:val="009D56EE"/>
    <w:rsid w:val="009D73D1"/>
    <w:rsid w:val="009D7E40"/>
    <w:rsid w:val="009E010A"/>
    <w:rsid w:val="009E022C"/>
    <w:rsid w:val="009E0944"/>
    <w:rsid w:val="009E0CEF"/>
    <w:rsid w:val="009E15B6"/>
    <w:rsid w:val="009E28CF"/>
    <w:rsid w:val="009E39D7"/>
    <w:rsid w:val="009E65AB"/>
    <w:rsid w:val="009E6DB1"/>
    <w:rsid w:val="009E78A3"/>
    <w:rsid w:val="009E793D"/>
    <w:rsid w:val="009E7D0C"/>
    <w:rsid w:val="009F08A4"/>
    <w:rsid w:val="009F0D44"/>
    <w:rsid w:val="009F1035"/>
    <w:rsid w:val="009F57F0"/>
    <w:rsid w:val="00A00A52"/>
    <w:rsid w:val="00A01182"/>
    <w:rsid w:val="00A04F38"/>
    <w:rsid w:val="00A0550E"/>
    <w:rsid w:val="00A05CC8"/>
    <w:rsid w:val="00A07266"/>
    <w:rsid w:val="00A072A1"/>
    <w:rsid w:val="00A1194A"/>
    <w:rsid w:val="00A1243E"/>
    <w:rsid w:val="00A12A67"/>
    <w:rsid w:val="00A13298"/>
    <w:rsid w:val="00A13E73"/>
    <w:rsid w:val="00A16D41"/>
    <w:rsid w:val="00A16D8C"/>
    <w:rsid w:val="00A2064E"/>
    <w:rsid w:val="00A21F73"/>
    <w:rsid w:val="00A22D88"/>
    <w:rsid w:val="00A23582"/>
    <w:rsid w:val="00A236EC"/>
    <w:rsid w:val="00A25A13"/>
    <w:rsid w:val="00A2662F"/>
    <w:rsid w:val="00A271D3"/>
    <w:rsid w:val="00A2749D"/>
    <w:rsid w:val="00A30F1B"/>
    <w:rsid w:val="00A34258"/>
    <w:rsid w:val="00A34891"/>
    <w:rsid w:val="00A34B76"/>
    <w:rsid w:val="00A352D5"/>
    <w:rsid w:val="00A371FE"/>
    <w:rsid w:val="00A379EC"/>
    <w:rsid w:val="00A4103E"/>
    <w:rsid w:val="00A41940"/>
    <w:rsid w:val="00A421FC"/>
    <w:rsid w:val="00A440A0"/>
    <w:rsid w:val="00A445CC"/>
    <w:rsid w:val="00A4586F"/>
    <w:rsid w:val="00A45EA5"/>
    <w:rsid w:val="00A4690C"/>
    <w:rsid w:val="00A50A31"/>
    <w:rsid w:val="00A50CA5"/>
    <w:rsid w:val="00A5106D"/>
    <w:rsid w:val="00A52E91"/>
    <w:rsid w:val="00A536FA"/>
    <w:rsid w:val="00A542CE"/>
    <w:rsid w:val="00A54C25"/>
    <w:rsid w:val="00A55C77"/>
    <w:rsid w:val="00A55F65"/>
    <w:rsid w:val="00A561AC"/>
    <w:rsid w:val="00A56CFC"/>
    <w:rsid w:val="00A57962"/>
    <w:rsid w:val="00A617A1"/>
    <w:rsid w:val="00A6402E"/>
    <w:rsid w:val="00A659D6"/>
    <w:rsid w:val="00A65FF7"/>
    <w:rsid w:val="00A66CA3"/>
    <w:rsid w:val="00A66D07"/>
    <w:rsid w:val="00A6710E"/>
    <w:rsid w:val="00A70688"/>
    <w:rsid w:val="00A70A06"/>
    <w:rsid w:val="00A72166"/>
    <w:rsid w:val="00A72B5F"/>
    <w:rsid w:val="00A739B1"/>
    <w:rsid w:val="00A7400A"/>
    <w:rsid w:val="00A7464C"/>
    <w:rsid w:val="00A75063"/>
    <w:rsid w:val="00A75AAE"/>
    <w:rsid w:val="00A7651A"/>
    <w:rsid w:val="00A77B10"/>
    <w:rsid w:val="00A80CB7"/>
    <w:rsid w:val="00A824FA"/>
    <w:rsid w:val="00A82811"/>
    <w:rsid w:val="00A82B35"/>
    <w:rsid w:val="00A8377F"/>
    <w:rsid w:val="00A909F2"/>
    <w:rsid w:val="00A92000"/>
    <w:rsid w:val="00A9224B"/>
    <w:rsid w:val="00A93BF0"/>
    <w:rsid w:val="00A942B8"/>
    <w:rsid w:val="00A97905"/>
    <w:rsid w:val="00A97CB1"/>
    <w:rsid w:val="00AA0A30"/>
    <w:rsid w:val="00AA359A"/>
    <w:rsid w:val="00AA3794"/>
    <w:rsid w:val="00AA51A3"/>
    <w:rsid w:val="00AA5C72"/>
    <w:rsid w:val="00AA6119"/>
    <w:rsid w:val="00AA6B7E"/>
    <w:rsid w:val="00AA6D64"/>
    <w:rsid w:val="00AA765B"/>
    <w:rsid w:val="00AB0993"/>
    <w:rsid w:val="00AB0D10"/>
    <w:rsid w:val="00AB101F"/>
    <w:rsid w:val="00AB11A3"/>
    <w:rsid w:val="00AB2732"/>
    <w:rsid w:val="00AB28FB"/>
    <w:rsid w:val="00AB2F07"/>
    <w:rsid w:val="00AB587C"/>
    <w:rsid w:val="00AB7005"/>
    <w:rsid w:val="00AC023A"/>
    <w:rsid w:val="00AC07ED"/>
    <w:rsid w:val="00AC1004"/>
    <w:rsid w:val="00AC1937"/>
    <w:rsid w:val="00AC3356"/>
    <w:rsid w:val="00AC3936"/>
    <w:rsid w:val="00AC52B0"/>
    <w:rsid w:val="00AC7D60"/>
    <w:rsid w:val="00AC7EDE"/>
    <w:rsid w:val="00AD1830"/>
    <w:rsid w:val="00AD21B0"/>
    <w:rsid w:val="00AD29EC"/>
    <w:rsid w:val="00AD3167"/>
    <w:rsid w:val="00AD64A2"/>
    <w:rsid w:val="00AD6C22"/>
    <w:rsid w:val="00AD715A"/>
    <w:rsid w:val="00AD7618"/>
    <w:rsid w:val="00AD77D9"/>
    <w:rsid w:val="00AD7C2E"/>
    <w:rsid w:val="00AE0523"/>
    <w:rsid w:val="00AE0C5B"/>
    <w:rsid w:val="00AE1FF0"/>
    <w:rsid w:val="00AE2F59"/>
    <w:rsid w:val="00AE3E7C"/>
    <w:rsid w:val="00AE44E1"/>
    <w:rsid w:val="00AE4EAC"/>
    <w:rsid w:val="00AE4F2C"/>
    <w:rsid w:val="00AE522F"/>
    <w:rsid w:val="00AE58AB"/>
    <w:rsid w:val="00AE67E6"/>
    <w:rsid w:val="00AE713A"/>
    <w:rsid w:val="00AE7544"/>
    <w:rsid w:val="00AF0D28"/>
    <w:rsid w:val="00AF22BD"/>
    <w:rsid w:val="00AF3A85"/>
    <w:rsid w:val="00AF4011"/>
    <w:rsid w:val="00AF5871"/>
    <w:rsid w:val="00AF59D4"/>
    <w:rsid w:val="00AF5B37"/>
    <w:rsid w:val="00AF785F"/>
    <w:rsid w:val="00B00D16"/>
    <w:rsid w:val="00B01434"/>
    <w:rsid w:val="00B021B4"/>
    <w:rsid w:val="00B02438"/>
    <w:rsid w:val="00B025D0"/>
    <w:rsid w:val="00B03609"/>
    <w:rsid w:val="00B0370B"/>
    <w:rsid w:val="00B03807"/>
    <w:rsid w:val="00B0524D"/>
    <w:rsid w:val="00B05923"/>
    <w:rsid w:val="00B05B2D"/>
    <w:rsid w:val="00B06115"/>
    <w:rsid w:val="00B06347"/>
    <w:rsid w:val="00B076C1"/>
    <w:rsid w:val="00B119D6"/>
    <w:rsid w:val="00B14E1A"/>
    <w:rsid w:val="00B15251"/>
    <w:rsid w:val="00B1645F"/>
    <w:rsid w:val="00B17E51"/>
    <w:rsid w:val="00B22E94"/>
    <w:rsid w:val="00B2383F"/>
    <w:rsid w:val="00B241A3"/>
    <w:rsid w:val="00B2459B"/>
    <w:rsid w:val="00B24CD7"/>
    <w:rsid w:val="00B25808"/>
    <w:rsid w:val="00B263C6"/>
    <w:rsid w:val="00B2688A"/>
    <w:rsid w:val="00B2708F"/>
    <w:rsid w:val="00B27765"/>
    <w:rsid w:val="00B27BAB"/>
    <w:rsid w:val="00B3121B"/>
    <w:rsid w:val="00B31577"/>
    <w:rsid w:val="00B31677"/>
    <w:rsid w:val="00B31B86"/>
    <w:rsid w:val="00B32868"/>
    <w:rsid w:val="00B32E0F"/>
    <w:rsid w:val="00B33B3A"/>
    <w:rsid w:val="00B33D04"/>
    <w:rsid w:val="00B342BA"/>
    <w:rsid w:val="00B35FBE"/>
    <w:rsid w:val="00B37398"/>
    <w:rsid w:val="00B40B89"/>
    <w:rsid w:val="00B411E7"/>
    <w:rsid w:val="00B4312C"/>
    <w:rsid w:val="00B43409"/>
    <w:rsid w:val="00B459A2"/>
    <w:rsid w:val="00B500FE"/>
    <w:rsid w:val="00B50A55"/>
    <w:rsid w:val="00B5128C"/>
    <w:rsid w:val="00B520BB"/>
    <w:rsid w:val="00B54943"/>
    <w:rsid w:val="00B54DB1"/>
    <w:rsid w:val="00B5549E"/>
    <w:rsid w:val="00B5593E"/>
    <w:rsid w:val="00B60854"/>
    <w:rsid w:val="00B6147A"/>
    <w:rsid w:val="00B622FE"/>
    <w:rsid w:val="00B62DCB"/>
    <w:rsid w:val="00B63B61"/>
    <w:rsid w:val="00B63C2F"/>
    <w:rsid w:val="00B63E60"/>
    <w:rsid w:val="00B6503E"/>
    <w:rsid w:val="00B666C5"/>
    <w:rsid w:val="00B67DF6"/>
    <w:rsid w:val="00B71623"/>
    <w:rsid w:val="00B71645"/>
    <w:rsid w:val="00B74271"/>
    <w:rsid w:val="00B748A9"/>
    <w:rsid w:val="00B75F5B"/>
    <w:rsid w:val="00B810AE"/>
    <w:rsid w:val="00B81D8D"/>
    <w:rsid w:val="00B84318"/>
    <w:rsid w:val="00B8526F"/>
    <w:rsid w:val="00B85A32"/>
    <w:rsid w:val="00B863F6"/>
    <w:rsid w:val="00B91025"/>
    <w:rsid w:val="00B9110C"/>
    <w:rsid w:val="00B9163E"/>
    <w:rsid w:val="00B91744"/>
    <w:rsid w:val="00B93142"/>
    <w:rsid w:val="00B94DEB"/>
    <w:rsid w:val="00B955B8"/>
    <w:rsid w:val="00B955F3"/>
    <w:rsid w:val="00B95823"/>
    <w:rsid w:val="00B95AED"/>
    <w:rsid w:val="00B96487"/>
    <w:rsid w:val="00B971AE"/>
    <w:rsid w:val="00B97884"/>
    <w:rsid w:val="00BA0D6F"/>
    <w:rsid w:val="00BA3E45"/>
    <w:rsid w:val="00BA5781"/>
    <w:rsid w:val="00BA6D96"/>
    <w:rsid w:val="00BA70C9"/>
    <w:rsid w:val="00BA7486"/>
    <w:rsid w:val="00BA7805"/>
    <w:rsid w:val="00BB248A"/>
    <w:rsid w:val="00BB60A7"/>
    <w:rsid w:val="00BB6AD4"/>
    <w:rsid w:val="00BB75A8"/>
    <w:rsid w:val="00BC085F"/>
    <w:rsid w:val="00BC0A2C"/>
    <w:rsid w:val="00BC0B30"/>
    <w:rsid w:val="00BC213D"/>
    <w:rsid w:val="00BC4685"/>
    <w:rsid w:val="00BC4DF5"/>
    <w:rsid w:val="00BC5859"/>
    <w:rsid w:val="00BC5BD5"/>
    <w:rsid w:val="00BC634E"/>
    <w:rsid w:val="00BC7869"/>
    <w:rsid w:val="00BD204E"/>
    <w:rsid w:val="00BD34D7"/>
    <w:rsid w:val="00BD38EF"/>
    <w:rsid w:val="00BD4702"/>
    <w:rsid w:val="00BD53BC"/>
    <w:rsid w:val="00BD5AA4"/>
    <w:rsid w:val="00BE0C38"/>
    <w:rsid w:val="00BE17F7"/>
    <w:rsid w:val="00BE2961"/>
    <w:rsid w:val="00BE2C99"/>
    <w:rsid w:val="00BE2CA6"/>
    <w:rsid w:val="00BE327D"/>
    <w:rsid w:val="00BE496C"/>
    <w:rsid w:val="00BF16E5"/>
    <w:rsid w:val="00BF3973"/>
    <w:rsid w:val="00BF6C35"/>
    <w:rsid w:val="00BF7659"/>
    <w:rsid w:val="00BF7DBD"/>
    <w:rsid w:val="00C028F8"/>
    <w:rsid w:val="00C0422A"/>
    <w:rsid w:val="00C07039"/>
    <w:rsid w:val="00C10F08"/>
    <w:rsid w:val="00C11FE1"/>
    <w:rsid w:val="00C124DE"/>
    <w:rsid w:val="00C13DB2"/>
    <w:rsid w:val="00C14573"/>
    <w:rsid w:val="00C14F47"/>
    <w:rsid w:val="00C1604F"/>
    <w:rsid w:val="00C162D8"/>
    <w:rsid w:val="00C16BA1"/>
    <w:rsid w:val="00C2174C"/>
    <w:rsid w:val="00C21A97"/>
    <w:rsid w:val="00C23D32"/>
    <w:rsid w:val="00C25B6F"/>
    <w:rsid w:val="00C2601B"/>
    <w:rsid w:val="00C27763"/>
    <w:rsid w:val="00C30A20"/>
    <w:rsid w:val="00C3107B"/>
    <w:rsid w:val="00C316E7"/>
    <w:rsid w:val="00C317A7"/>
    <w:rsid w:val="00C31FA4"/>
    <w:rsid w:val="00C32D89"/>
    <w:rsid w:val="00C3323B"/>
    <w:rsid w:val="00C35D1A"/>
    <w:rsid w:val="00C36939"/>
    <w:rsid w:val="00C3706B"/>
    <w:rsid w:val="00C40387"/>
    <w:rsid w:val="00C41C32"/>
    <w:rsid w:val="00C4342D"/>
    <w:rsid w:val="00C43EF7"/>
    <w:rsid w:val="00C44589"/>
    <w:rsid w:val="00C44994"/>
    <w:rsid w:val="00C46731"/>
    <w:rsid w:val="00C501B7"/>
    <w:rsid w:val="00C50B83"/>
    <w:rsid w:val="00C5343B"/>
    <w:rsid w:val="00C53A81"/>
    <w:rsid w:val="00C53E5B"/>
    <w:rsid w:val="00C542D4"/>
    <w:rsid w:val="00C559ED"/>
    <w:rsid w:val="00C602C8"/>
    <w:rsid w:val="00C60CCD"/>
    <w:rsid w:val="00C60CEE"/>
    <w:rsid w:val="00C60FE3"/>
    <w:rsid w:val="00C61019"/>
    <w:rsid w:val="00C611AA"/>
    <w:rsid w:val="00C6221E"/>
    <w:rsid w:val="00C6287E"/>
    <w:rsid w:val="00C6343C"/>
    <w:rsid w:val="00C63F26"/>
    <w:rsid w:val="00C64D78"/>
    <w:rsid w:val="00C6624E"/>
    <w:rsid w:val="00C669C8"/>
    <w:rsid w:val="00C703D4"/>
    <w:rsid w:val="00C70CEF"/>
    <w:rsid w:val="00C710B5"/>
    <w:rsid w:val="00C71E84"/>
    <w:rsid w:val="00C72AAA"/>
    <w:rsid w:val="00C740E6"/>
    <w:rsid w:val="00C75529"/>
    <w:rsid w:val="00C755D0"/>
    <w:rsid w:val="00C76546"/>
    <w:rsid w:val="00C7660C"/>
    <w:rsid w:val="00C76A81"/>
    <w:rsid w:val="00C77A42"/>
    <w:rsid w:val="00C82019"/>
    <w:rsid w:val="00C829B0"/>
    <w:rsid w:val="00C83B06"/>
    <w:rsid w:val="00C8463C"/>
    <w:rsid w:val="00C847B3"/>
    <w:rsid w:val="00C86755"/>
    <w:rsid w:val="00C868F1"/>
    <w:rsid w:val="00C9005A"/>
    <w:rsid w:val="00C90A10"/>
    <w:rsid w:val="00C9101E"/>
    <w:rsid w:val="00C917E5"/>
    <w:rsid w:val="00C92B8A"/>
    <w:rsid w:val="00C92ECD"/>
    <w:rsid w:val="00C93051"/>
    <w:rsid w:val="00C93929"/>
    <w:rsid w:val="00C93BEF"/>
    <w:rsid w:val="00C96763"/>
    <w:rsid w:val="00C97692"/>
    <w:rsid w:val="00CA07DF"/>
    <w:rsid w:val="00CA093C"/>
    <w:rsid w:val="00CA1933"/>
    <w:rsid w:val="00CA3C2B"/>
    <w:rsid w:val="00CA3D7F"/>
    <w:rsid w:val="00CA453D"/>
    <w:rsid w:val="00CA5A10"/>
    <w:rsid w:val="00CA6A75"/>
    <w:rsid w:val="00CB23C7"/>
    <w:rsid w:val="00CB2A43"/>
    <w:rsid w:val="00CB2B69"/>
    <w:rsid w:val="00CB31C6"/>
    <w:rsid w:val="00CB47C1"/>
    <w:rsid w:val="00CB4E4C"/>
    <w:rsid w:val="00CB528B"/>
    <w:rsid w:val="00CB6241"/>
    <w:rsid w:val="00CB63C5"/>
    <w:rsid w:val="00CB6EBA"/>
    <w:rsid w:val="00CB7302"/>
    <w:rsid w:val="00CB7F39"/>
    <w:rsid w:val="00CC0958"/>
    <w:rsid w:val="00CC0C6A"/>
    <w:rsid w:val="00CC1327"/>
    <w:rsid w:val="00CC1DAA"/>
    <w:rsid w:val="00CC2EBC"/>
    <w:rsid w:val="00CC3D71"/>
    <w:rsid w:val="00CC5DDC"/>
    <w:rsid w:val="00CD1008"/>
    <w:rsid w:val="00CD270A"/>
    <w:rsid w:val="00CD3138"/>
    <w:rsid w:val="00CD31D7"/>
    <w:rsid w:val="00CD35D9"/>
    <w:rsid w:val="00CD3FD4"/>
    <w:rsid w:val="00CD55B1"/>
    <w:rsid w:val="00CD5ED6"/>
    <w:rsid w:val="00CE0359"/>
    <w:rsid w:val="00CE1187"/>
    <w:rsid w:val="00CE14F3"/>
    <w:rsid w:val="00CE16E5"/>
    <w:rsid w:val="00CE2217"/>
    <w:rsid w:val="00CE53EA"/>
    <w:rsid w:val="00CF095E"/>
    <w:rsid w:val="00CF0DED"/>
    <w:rsid w:val="00CF2412"/>
    <w:rsid w:val="00CF2A82"/>
    <w:rsid w:val="00CF38AC"/>
    <w:rsid w:val="00CF3D71"/>
    <w:rsid w:val="00CF48F3"/>
    <w:rsid w:val="00CF5699"/>
    <w:rsid w:val="00CF5D66"/>
    <w:rsid w:val="00CF63FC"/>
    <w:rsid w:val="00CF7678"/>
    <w:rsid w:val="00CF79B7"/>
    <w:rsid w:val="00CF7D84"/>
    <w:rsid w:val="00D005E9"/>
    <w:rsid w:val="00D00F97"/>
    <w:rsid w:val="00D016A8"/>
    <w:rsid w:val="00D02CF0"/>
    <w:rsid w:val="00D03182"/>
    <w:rsid w:val="00D034CE"/>
    <w:rsid w:val="00D0449A"/>
    <w:rsid w:val="00D04FDA"/>
    <w:rsid w:val="00D0514B"/>
    <w:rsid w:val="00D05D5B"/>
    <w:rsid w:val="00D05E9D"/>
    <w:rsid w:val="00D06B08"/>
    <w:rsid w:val="00D07EBB"/>
    <w:rsid w:val="00D109BB"/>
    <w:rsid w:val="00D10E71"/>
    <w:rsid w:val="00D11CD5"/>
    <w:rsid w:val="00D11EB1"/>
    <w:rsid w:val="00D132BE"/>
    <w:rsid w:val="00D138BD"/>
    <w:rsid w:val="00D1542C"/>
    <w:rsid w:val="00D16ABE"/>
    <w:rsid w:val="00D16EBC"/>
    <w:rsid w:val="00D1717A"/>
    <w:rsid w:val="00D2138F"/>
    <w:rsid w:val="00D21D13"/>
    <w:rsid w:val="00D2222E"/>
    <w:rsid w:val="00D2530A"/>
    <w:rsid w:val="00D258D3"/>
    <w:rsid w:val="00D25A9F"/>
    <w:rsid w:val="00D27EA4"/>
    <w:rsid w:val="00D301BD"/>
    <w:rsid w:val="00D30AC9"/>
    <w:rsid w:val="00D30C7D"/>
    <w:rsid w:val="00D3142D"/>
    <w:rsid w:val="00D31C6B"/>
    <w:rsid w:val="00D32939"/>
    <w:rsid w:val="00D337D0"/>
    <w:rsid w:val="00D33E85"/>
    <w:rsid w:val="00D3430D"/>
    <w:rsid w:val="00D34748"/>
    <w:rsid w:val="00D3566A"/>
    <w:rsid w:val="00D3574E"/>
    <w:rsid w:val="00D35A47"/>
    <w:rsid w:val="00D363DF"/>
    <w:rsid w:val="00D3722A"/>
    <w:rsid w:val="00D4274F"/>
    <w:rsid w:val="00D43112"/>
    <w:rsid w:val="00D441DF"/>
    <w:rsid w:val="00D4537A"/>
    <w:rsid w:val="00D454C8"/>
    <w:rsid w:val="00D45AF2"/>
    <w:rsid w:val="00D526B7"/>
    <w:rsid w:val="00D538A1"/>
    <w:rsid w:val="00D53F20"/>
    <w:rsid w:val="00D62ECD"/>
    <w:rsid w:val="00D6356B"/>
    <w:rsid w:val="00D64913"/>
    <w:rsid w:val="00D6511C"/>
    <w:rsid w:val="00D65AE9"/>
    <w:rsid w:val="00D661E9"/>
    <w:rsid w:val="00D6685F"/>
    <w:rsid w:val="00D66B1F"/>
    <w:rsid w:val="00D67789"/>
    <w:rsid w:val="00D7031A"/>
    <w:rsid w:val="00D70499"/>
    <w:rsid w:val="00D736E3"/>
    <w:rsid w:val="00D74AE1"/>
    <w:rsid w:val="00D74B22"/>
    <w:rsid w:val="00D75172"/>
    <w:rsid w:val="00D7588C"/>
    <w:rsid w:val="00D75ADC"/>
    <w:rsid w:val="00D81486"/>
    <w:rsid w:val="00D830D3"/>
    <w:rsid w:val="00D83623"/>
    <w:rsid w:val="00D844B1"/>
    <w:rsid w:val="00D84B82"/>
    <w:rsid w:val="00D8550E"/>
    <w:rsid w:val="00D85546"/>
    <w:rsid w:val="00D85903"/>
    <w:rsid w:val="00D85FFA"/>
    <w:rsid w:val="00D87E84"/>
    <w:rsid w:val="00D900FA"/>
    <w:rsid w:val="00D90F8A"/>
    <w:rsid w:val="00D92376"/>
    <w:rsid w:val="00D9324F"/>
    <w:rsid w:val="00D93C19"/>
    <w:rsid w:val="00D95454"/>
    <w:rsid w:val="00D961B5"/>
    <w:rsid w:val="00D96403"/>
    <w:rsid w:val="00D96E58"/>
    <w:rsid w:val="00D9763A"/>
    <w:rsid w:val="00D977F0"/>
    <w:rsid w:val="00DA0851"/>
    <w:rsid w:val="00DA0E45"/>
    <w:rsid w:val="00DA17A0"/>
    <w:rsid w:val="00DA17DF"/>
    <w:rsid w:val="00DA7BE9"/>
    <w:rsid w:val="00DB018D"/>
    <w:rsid w:val="00DB0F59"/>
    <w:rsid w:val="00DB22A1"/>
    <w:rsid w:val="00DB28A8"/>
    <w:rsid w:val="00DB48C3"/>
    <w:rsid w:val="00DB546A"/>
    <w:rsid w:val="00DB620F"/>
    <w:rsid w:val="00DC020A"/>
    <w:rsid w:val="00DC1740"/>
    <w:rsid w:val="00DC18D9"/>
    <w:rsid w:val="00DC287D"/>
    <w:rsid w:val="00DC5C34"/>
    <w:rsid w:val="00DC75D5"/>
    <w:rsid w:val="00DC7D0B"/>
    <w:rsid w:val="00DD0093"/>
    <w:rsid w:val="00DD0F43"/>
    <w:rsid w:val="00DD33E4"/>
    <w:rsid w:val="00DD37F2"/>
    <w:rsid w:val="00DD4237"/>
    <w:rsid w:val="00DD7871"/>
    <w:rsid w:val="00DD7A98"/>
    <w:rsid w:val="00DD7EFB"/>
    <w:rsid w:val="00DE08A4"/>
    <w:rsid w:val="00DE104E"/>
    <w:rsid w:val="00DE169E"/>
    <w:rsid w:val="00DE1A53"/>
    <w:rsid w:val="00DE1E96"/>
    <w:rsid w:val="00DE4890"/>
    <w:rsid w:val="00DE4D9A"/>
    <w:rsid w:val="00DE5691"/>
    <w:rsid w:val="00DE6B02"/>
    <w:rsid w:val="00DE72CB"/>
    <w:rsid w:val="00DF176C"/>
    <w:rsid w:val="00DF243D"/>
    <w:rsid w:val="00DF2F9E"/>
    <w:rsid w:val="00DF2FBD"/>
    <w:rsid w:val="00DF4521"/>
    <w:rsid w:val="00DF4B35"/>
    <w:rsid w:val="00DF4EE4"/>
    <w:rsid w:val="00E00686"/>
    <w:rsid w:val="00E0120B"/>
    <w:rsid w:val="00E0315C"/>
    <w:rsid w:val="00E0467D"/>
    <w:rsid w:val="00E0493D"/>
    <w:rsid w:val="00E05A39"/>
    <w:rsid w:val="00E05BBB"/>
    <w:rsid w:val="00E07B10"/>
    <w:rsid w:val="00E10479"/>
    <w:rsid w:val="00E10512"/>
    <w:rsid w:val="00E10F41"/>
    <w:rsid w:val="00E130FA"/>
    <w:rsid w:val="00E14DA1"/>
    <w:rsid w:val="00E154DD"/>
    <w:rsid w:val="00E161EE"/>
    <w:rsid w:val="00E1678D"/>
    <w:rsid w:val="00E205BA"/>
    <w:rsid w:val="00E20874"/>
    <w:rsid w:val="00E21A32"/>
    <w:rsid w:val="00E21B98"/>
    <w:rsid w:val="00E221E3"/>
    <w:rsid w:val="00E23524"/>
    <w:rsid w:val="00E252B6"/>
    <w:rsid w:val="00E3048D"/>
    <w:rsid w:val="00E30E1C"/>
    <w:rsid w:val="00E31B42"/>
    <w:rsid w:val="00E32497"/>
    <w:rsid w:val="00E32A01"/>
    <w:rsid w:val="00E34350"/>
    <w:rsid w:val="00E34672"/>
    <w:rsid w:val="00E349F8"/>
    <w:rsid w:val="00E3575A"/>
    <w:rsid w:val="00E35995"/>
    <w:rsid w:val="00E35FEF"/>
    <w:rsid w:val="00E36D87"/>
    <w:rsid w:val="00E37B2E"/>
    <w:rsid w:val="00E419B6"/>
    <w:rsid w:val="00E42B97"/>
    <w:rsid w:val="00E42DDE"/>
    <w:rsid w:val="00E42E6E"/>
    <w:rsid w:val="00E42EEE"/>
    <w:rsid w:val="00E451F3"/>
    <w:rsid w:val="00E466FF"/>
    <w:rsid w:val="00E46A9C"/>
    <w:rsid w:val="00E470F0"/>
    <w:rsid w:val="00E517C7"/>
    <w:rsid w:val="00E52808"/>
    <w:rsid w:val="00E52F2B"/>
    <w:rsid w:val="00E53204"/>
    <w:rsid w:val="00E54DB0"/>
    <w:rsid w:val="00E550AA"/>
    <w:rsid w:val="00E5712C"/>
    <w:rsid w:val="00E57DED"/>
    <w:rsid w:val="00E60628"/>
    <w:rsid w:val="00E60CB7"/>
    <w:rsid w:val="00E6179D"/>
    <w:rsid w:val="00E61FA4"/>
    <w:rsid w:val="00E62C95"/>
    <w:rsid w:val="00E6413B"/>
    <w:rsid w:val="00E64AA8"/>
    <w:rsid w:val="00E64D8E"/>
    <w:rsid w:val="00E66AC2"/>
    <w:rsid w:val="00E70EF6"/>
    <w:rsid w:val="00E71758"/>
    <w:rsid w:val="00E724FF"/>
    <w:rsid w:val="00E734B9"/>
    <w:rsid w:val="00E7381E"/>
    <w:rsid w:val="00E7464E"/>
    <w:rsid w:val="00E75853"/>
    <w:rsid w:val="00E75C74"/>
    <w:rsid w:val="00E833FF"/>
    <w:rsid w:val="00E840DF"/>
    <w:rsid w:val="00E84317"/>
    <w:rsid w:val="00E8627E"/>
    <w:rsid w:val="00E871E1"/>
    <w:rsid w:val="00E9040F"/>
    <w:rsid w:val="00E904A1"/>
    <w:rsid w:val="00E919A3"/>
    <w:rsid w:val="00E91AFF"/>
    <w:rsid w:val="00E91D6D"/>
    <w:rsid w:val="00E9249B"/>
    <w:rsid w:val="00E92635"/>
    <w:rsid w:val="00E932A5"/>
    <w:rsid w:val="00E932C5"/>
    <w:rsid w:val="00E9408F"/>
    <w:rsid w:val="00E94CE9"/>
    <w:rsid w:val="00E95EC1"/>
    <w:rsid w:val="00E95F23"/>
    <w:rsid w:val="00E9618C"/>
    <w:rsid w:val="00E96347"/>
    <w:rsid w:val="00E96D7B"/>
    <w:rsid w:val="00E9736F"/>
    <w:rsid w:val="00E979A0"/>
    <w:rsid w:val="00EA0D9A"/>
    <w:rsid w:val="00EA2551"/>
    <w:rsid w:val="00EA3B23"/>
    <w:rsid w:val="00EA436C"/>
    <w:rsid w:val="00EA460C"/>
    <w:rsid w:val="00EA514A"/>
    <w:rsid w:val="00EA54F0"/>
    <w:rsid w:val="00EA552F"/>
    <w:rsid w:val="00EB0AFB"/>
    <w:rsid w:val="00EB16F6"/>
    <w:rsid w:val="00EB2FD3"/>
    <w:rsid w:val="00EB5BAC"/>
    <w:rsid w:val="00EB5D38"/>
    <w:rsid w:val="00EB645C"/>
    <w:rsid w:val="00EB68D9"/>
    <w:rsid w:val="00EC01F0"/>
    <w:rsid w:val="00EC0550"/>
    <w:rsid w:val="00EC76AC"/>
    <w:rsid w:val="00EC778F"/>
    <w:rsid w:val="00ED067E"/>
    <w:rsid w:val="00ED0E40"/>
    <w:rsid w:val="00ED1624"/>
    <w:rsid w:val="00ED18E8"/>
    <w:rsid w:val="00ED3C06"/>
    <w:rsid w:val="00ED6E2B"/>
    <w:rsid w:val="00ED71B1"/>
    <w:rsid w:val="00ED7CFD"/>
    <w:rsid w:val="00ED7E3D"/>
    <w:rsid w:val="00EE041E"/>
    <w:rsid w:val="00EE0D45"/>
    <w:rsid w:val="00EE1A32"/>
    <w:rsid w:val="00EE2186"/>
    <w:rsid w:val="00EE2677"/>
    <w:rsid w:val="00EE5335"/>
    <w:rsid w:val="00EE6811"/>
    <w:rsid w:val="00EE6F10"/>
    <w:rsid w:val="00EE7ADA"/>
    <w:rsid w:val="00EF13E2"/>
    <w:rsid w:val="00EF1CF7"/>
    <w:rsid w:val="00EF2758"/>
    <w:rsid w:val="00EF3434"/>
    <w:rsid w:val="00EF57DA"/>
    <w:rsid w:val="00F01089"/>
    <w:rsid w:val="00F02B96"/>
    <w:rsid w:val="00F02C34"/>
    <w:rsid w:val="00F03441"/>
    <w:rsid w:val="00F04BA4"/>
    <w:rsid w:val="00F04D93"/>
    <w:rsid w:val="00F05581"/>
    <w:rsid w:val="00F06EC7"/>
    <w:rsid w:val="00F078E7"/>
    <w:rsid w:val="00F109F0"/>
    <w:rsid w:val="00F11991"/>
    <w:rsid w:val="00F144F8"/>
    <w:rsid w:val="00F153FB"/>
    <w:rsid w:val="00F168A7"/>
    <w:rsid w:val="00F16CD7"/>
    <w:rsid w:val="00F1749D"/>
    <w:rsid w:val="00F22488"/>
    <w:rsid w:val="00F2671E"/>
    <w:rsid w:val="00F2708C"/>
    <w:rsid w:val="00F27D78"/>
    <w:rsid w:val="00F30195"/>
    <w:rsid w:val="00F30314"/>
    <w:rsid w:val="00F30FBE"/>
    <w:rsid w:val="00F33381"/>
    <w:rsid w:val="00F34BBC"/>
    <w:rsid w:val="00F35F28"/>
    <w:rsid w:val="00F372E7"/>
    <w:rsid w:val="00F408BE"/>
    <w:rsid w:val="00F4199A"/>
    <w:rsid w:val="00F41B2F"/>
    <w:rsid w:val="00F41D9D"/>
    <w:rsid w:val="00F41F69"/>
    <w:rsid w:val="00F42482"/>
    <w:rsid w:val="00F433CA"/>
    <w:rsid w:val="00F434CE"/>
    <w:rsid w:val="00F43FC5"/>
    <w:rsid w:val="00F44239"/>
    <w:rsid w:val="00F444B8"/>
    <w:rsid w:val="00F456F6"/>
    <w:rsid w:val="00F45B86"/>
    <w:rsid w:val="00F45E33"/>
    <w:rsid w:val="00F46F53"/>
    <w:rsid w:val="00F50369"/>
    <w:rsid w:val="00F522D0"/>
    <w:rsid w:val="00F52339"/>
    <w:rsid w:val="00F5368C"/>
    <w:rsid w:val="00F54954"/>
    <w:rsid w:val="00F55341"/>
    <w:rsid w:val="00F56AB4"/>
    <w:rsid w:val="00F56C9E"/>
    <w:rsid w:val="00F56CCA"/>
    <w:rsid w:val="00F57963"/>
    <w:rsid w:val="00F579E4"/>
    <w:rsid w:val="00F614FF"/>
    <w:rsid w:val="00F64274"/>
    <w:rsid w:val="00F64361"/>
    <w:rsid w:val="00F64C90"/>
    <w:rsid w:val="00F64D76"/>
    <w:rsid w:val="00F70CFE"/>
    <w:rsid w:val="00F732EC"/>
    <w:rsid w:val="00F735B3"/>
    <w:rsid w:val="00F73D3F"/>
    <w:rsid w:val="00F73F3E"/>
    <w:rsid w:val="00F7481D"/>
    <w:rsid w:val="00F7519C"/>
    <w:rsid w:val="00F76439"/>
    <w:rsid w:val="00F77E4B"/>
    <w:rsid w:val="00F80DA1"/>
    <w:rsid w:val="00F81654"/>
    <w:rsid w:val="00F83E57"/>
    <w:rsid w:val="00F84ED2"/>
    <w:rsid w:val="00F858FF"/>
    <w:rsid w:val="00F86553"/>
    <w:rsid w:val="00F90568"/>
    <w:rsid w:val="00F91811"/>
    <w:rsid w:val="00F91EB3"/>
    <w:rsid w:val="00F93E4B"/>
    <w:rsid w:val="00F953D1"/>
    <w:rsid w:val="00F96E18"/>
    <w:rsid w:val="00F973D4"/>
    <w:rsid w:val="00F97DB2"/>
    <w:rsid w:val="00FA408D"/>
    <w:rsid w:val="00FA4EAA"/>
    <w:rsid w:val="00FA5040"/>
    <w:rsid w:val="00FA57DF"/>
    <w:rsid w:val="00FB0ACD"/>
    <w:rsid w:val="00FB1517"/>
    <w:rsid w:val="00FB2361"/>
    <w:rsid w:val="00FB282E"/>
    <w:rsid w:val="00FB402D"/>
    <w:rsid w:val="00FB5EF1"/>
    <w:rsid w:val="00FB60EC"/>
    <w:rsid w:val="00FB775C"/>
    <w:rsid w:val="00FC1658"/>
    <w:rsid w:val="00FC16E3"/>
    <w:rsid w:val="00FC1976"/>
    <w:rsid w:val="00FC35EC"/>
    <w:rsid w:val="00FC3856"/>
    <w:rsid w:val="00FC68EC"/>
    <w:rsid w:val="00FC6B11"/>
    <w:rsid w:val="00FC6FC2"/>
    <w:rsid w:val="00FC7233"/>
    <w:rsid w:val="00FC7EBC"/>
    <w:rsid w:val="00FD0B14"/>
    <w:rsid w:val="00FD16B2"/>
    <w:rsid w:val="00FD1D82"/>
    <w:rsid w:val="00FD2500"/>
    <w:rsid w:val="00FD4CE7"/>
    <w:rsid w:val="00FD4F3E"/>
    <w:rsid w:val="00FD6C5E"/>
    <w:rsid w:val="00FD71C1"/>
    <w:rsid w:val="00FD7BC3"/>
    <w:rsid w:val="00FE15E1"/>
    <w:rsid w:val="00FE19CB"/>
    <w:rsid w:val="00FE1F38"/>
    <w:rsid w:val="00FE296C"/>
    <w:rsid w:val="00FE4FE0"/>
    <w:rsid w:val="00FE7103"/>
    <w:rsid w:val="00FE7218"/>
    <w:rsid w:val="00FE748C"/>
    <w:rsid w:val="00FF0BD9"/>
    <w:rsid w:val="00FF0CA0"/>
    <w:rsid w:val="00FF3F86"/>
    <w:rsid w:val="00FF76A4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velope address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C8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EnvelopeAddress">
    <w:name w:val="envelope address"/>
    <w:basedOn w:val="Normal"/>
    <w:rsid w:val="00D35A47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character" w:styleId="Hyperlink">
    <w:name w:val="Hyperlink"/>
    <w:rsid w:val="00DD37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3B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4FC6"/>
    <w:pPr>
      <w:ind w:left="720"/>
    </w:pPr>
  </w:style>
  <w:style w:type="paragraph" w:customStyle="1" w:styleId="Default">
    <w:name w:val="Default"/>
    <w:rsid w:val="00F43FC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96403"/>
    <w:rPr>
      <w:rFonts w:eastAsia="Calibri"/>
    </w:rPr>
  </w:style>
  <w:style w:type="character" w:customStyle="1" w:styleId="HeaderChar">
    <w:name w:val="Header Char"/>
    <w:link w:val="Header"/>
    <w:uiPriority w:val="99"/>
    <w:rsid w:val="00B06347"/>
    <w:rPr>
      <w:sz w:val="24"/>
      <w:szCs w:val="24"/>
    </w:rPr>
  </w:style>
  <w:style w:type="character" w:styleId="Strong">
    <w:name w:val="Strong"/>
    <w:uiPriority w:val="22"/>
    <w:qFormat/>
    <w:rsid w:val="007610FE"/>
    <w:rPr>
      <w:b/>
      <w:bCs/>
    </w:rPr>
  </w:style>
  <w:style w:type="paragraph" w:styleId="EnvelopeReturn">
    <w:name w:val="envelope return"/>
    <w:basedOn w:val="Normal"/>
    <w:uiPriority w:val="99"/>
    <w:unhideWhenUsed/>
    <w:rsid w:val="00D35A47"/>
    <w:rPr>
      <w:rFonts w:ascii="Cambria" w:hAnsi="Cambria"/>
      <w:sz w:val="20"/>
      <w:szCs w:val="20"/>
    </w:rPr>
  </w:style>
  <w:style w:type="character" w:customStyle="1" w:styleId="field-content">
    <w:name w:val="field-content"/>
    <w:rsid w:val="008911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velope address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C8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EnvelopeAddress">
    <w:name w:val="envelope address"/>
    <w:basedOn w:val="Normal"/>
    <w:rsid w:val="00D35A47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character" w:styleId="Hyperlink">
    <w:name w:val="Hyperlink"/>
    <w:rsid w:val="00DD37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3B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4FC6"/>
    <w:pPr>
      <w:ind w:left="720"/>
    </w:pPr>
  </w:style>
  <w:style w:type="paragraph" w:customStyle="1" w:styleId="Default">
    <w:name w:val="Default"/>
    <w:rsid w:val="00F43FC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96403"/>
    <w:rPr>
      <w:rFonts w:eastAsia="Calibri"/>
    </w:rPr>
  </w:style>
  <w:style w:type="character" w:customStyle="1" w:styleId="HeaderChar">
    <w:name w:val="Header Char"/>
    <w:link w:val="Header"/>
    <w:uiPriority w:val="99"/>
    <w:rsid w:val="00B06347"/>
    <w:rPr>
      <w:sz w:val="24"/>
      <w:szCs w:val="24"/>
    </w:rPr>
  </w:style>
  <w:style w:type="character" w:styleId="Strong">
    <w:name w:val="Strong"/>
    <w:uiPriority w:val="22"/>
    <w:qFormat/>
    <w:rsid w:val="007610FE"/>
    <w:rPr>
      <w:b/>
      <w:bCs/>
    </w:rPr>
  </w:style>
  <w:style w:type="paragraph" w:styleId="EnvelopeReturn">
    <w:name w:val="envelope return"/>
    <w:basedOn w:val="Normal"/>
    <w:uiPriority w:val="99"/>
    <w:unhideWhenUsed/>
    <w:rsid w:val="00D35A47"/>
    <w:rPr>
      <w:rFonts w:ascii="Cambria" w:hAnsi="Cambria"/>
      <w:sz w:val="20"/>
      <w:szCs w:val="20"/>
    </w:rPr>
  </w:style>
  <w:style w:type="character" w:customStyle="1" w:styleId="field-content">
    <w:name w:val="field-content"/>
    <w:rsid w:val="00891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8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27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918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12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363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687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3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3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620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747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6248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815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2970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7238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388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328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154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759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390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zurski\Application%20Data\Microsoft\Templates\Mary%20Glassman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47469-DB8F-43EC-B970-771455F7F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Mary Glassman Letterhead</Template>
  <TotalTime>8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SIMSBURY BOARD OF SELECTMEN</vt:lpstr>
    </vt:vector>
  </TitlesOfParts>
  <Company>Town of Simsbury</Company>
  <LinksUpToDate>false</LinksUpToDate>
  <CharactersWithSpaces>411</CharactersWithSpaces>
  <SharedDoc>false</SharedDoc>
  <HLinks>
    <vt:vector size="12" baseType="variant">
      <vt:variant>
        <vt:i4>2228280</vt:i4>
      </vt:variant>
      <vt:variant>
        <vt:i4>0</vt:i4>
      </vt:variant>
      <vt:variant>
        <vt:i4>0</vt:i4>
      </vt:variant>
      <vt:variant>
        <vt:i4>5</vt:i4>
      </vt:variant>
      <vt:variant>
        <vt:lpwstr>http://www.simsburytv.org/</vt:lpwstr>
      </vt:variant>
      <vt:variant>
        <vt:lpwstr/>
      </vt:variant>
      <vt:variant>
        <vt:i4>7143524</vt:i4>
      </vt:variant>
      <vt:variant>
        <vt:i4>3</vt:i4>
      </vt:variant>
      <vt:variant>
        <vt:i4>0</vt:i4>
      </vt:variant>
      <vt:variant>
        <vt:i4>5</vt:i4>
      </vt:variant>
      <vt:variant>
        <vt:lpwstr>http://www.simsbury-ct.gov/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SIMSBURY BOARD OF SELECTMEN</dc:title>
  <dc:creator>Mazurski</dc:creator>
  <cp:lastModifiedBy>Capriola Maria E.</cp:lastModifiedBy>
  <cp:revision>7</cp:revision>
  <cp:lastPrinted>2018-03-07T16:06:00Z</cp:lastPrinted>
  <dcterms:created xsi:type="dcterms:W3CDTF">2018-03-29T00:37:00Z</dcterms:created>
  <dcterms:modified xsi:type="dcterms:W3CDTF">2018-03-29T14:35:00Z</dcterms:modified>
</cp:coreProperties>
</file>