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46" w:rsidRPr="0047175B" w:rsidRDefault="00E21A46" w:rsidP="00E21A46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P</w:t>
      </w:r>
      <w:r w:rsidRPr="0047175B">
        <w:rPr>
          <w:rFonts w:ascii="Arial" w:hAnsi="Arial" w:cs="Arial"/>
          <w:b/>
          <w:sz w:val="24"/>
          <w:szCs w:val="32"/>
        </w:rPr>
        <w:t>OLICE COMMISSION</w:t>
      </w:r>
    </w:p>
    <w:p w:rsidR="00E21A46" w:rsidRPr="0047175B" w:rsidRDefault="00715756" w:rsidP="00E21A46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REGULAR</w:t>
      </w:r>
      <w:r w:rsidR="00E21A46" w:rsidRPr="0047175B">
        <w:rPr>
          <w:rFonts w:ascii="Arial" w:hAnsi="Arial" w:cs="Arial"/>
          <w:b/>
          <w:sz w:val="24"/>
          <w:szCs w:val="32"/>
        </w:rPr>
        <w:t xml:space="preserve"> MEETING</w:t>
      </w:r>
    </w:p>
    <w:p w:rsidR="00A07BC9" w:rsidRPr="0047175B" w:rsidRDefault="00AA0842" w:rsidP="00A07BC9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MON</w:t>
      </w:r>
      <w:r w:rsidR="00B87819">
        <w:rPr>
          <w:rFonts w:ascii="Arial" w:hAnsi="Arial" w:cs="Arial"/>
          <w:b/>
          <w:sz w:val="24"/>
          <w:szCs w:val="32"/>
        </w:rPr>
        <w:t>DAY</w:t>
      </w:r>
      <w:r w:rsidR="00325BD6" w:rsidRPr="0047175B">
        <w:rPr>
          <w:rFonts w:ascii="Arial" w:hAnsi="Arial" w:cs="Arial"/>
          <w:b/>
          <w:sz w:val="24"/>
          <w:szCs w:val="32"/>
        </w:rPr>
        <w:t xml:space="preserve">, </w:t>
      </w:r>
      <w:r w:rsidR="00715756">
        <w:rPr>
          <w:rFonts w:ascii="Arial" w:hAnsi="Arial" w:cs="Arial"/>
          <w:b/>
          <w:sz w:val="24"/>
          <w:szCs w:val="32"/>
        </w:rPr>
        <w:t>MAY 8</w:t>
      </w:r>
      <w:r w:rsidR="0003787F">
        <w:rPr>
          <w:rFonts w:ascii="Arial" w:hAnsi="Arial" w:cs="Arial"/>
          <w:b/>
          <w:sz w:val="24"/>
          <w:szCs w:val="32"/>
        </w:rPr>
        <w:t>, 2023</w:t>
      </w:r>
    </w:p>
    <w:p w:rsidR="00E21A46" w:rsidRPr="0047175B" w:rsidRDefault="00E21A46" w:rsidP="00E21A46">
      <w:pPr>
        <w:jc w:val="center"/>
        <w:rPr>
          <w:rFonts w:ascii="Arial" w:hAnsi="Arial" w:cs="Arial"/>
          <w:b/>
          <w:sz w:val="24"/>
          <w:szCs w:val="32"/>
        </w:rPr>
      </w:pPr>
      <w:r w:rsidRPr="0047175B">
        <w:rPr>
          <w:rFonts w:ascii="Arial" w:hAnsi="Arial" w:cs="Arial"/>
          <w:b/>
          <w:sz w:val="24"/>
          <w:szCs w:val="32"/>
        </w:rPr>
        <w:t xml:space="preserve">TOWN </w:t>
      </w:r>
      <w:smartTag w:uri="urn:schemas-microsoft-com:office:smarttags" w:element="stockticker">
        <w:r w:rsidRPr="0047175B">
          <w:rPr>
            <w:rFonts w:ascii="Arial" w:hAnsi="Arial" w:cs="Arial"/>
            <w:b/>
            <w:sz w:val="24"/>
            <w:szCs w:val="32"/>
          </w:rPr>
          <w:t>HALL</w:t>
        </w:r>
      </w:smartTag>
    </w:p>
    <w:p w:rsidR="00E21A46" w:rsidRPr="0047175B" w:rsidRDefault="00BD55E3" w:rsidP="00E21A46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BOARD OF EDUCATION CONFERENCE </w:t>
      </w:r>
      <w:r w:rsidR="00811D4E">
        <w:rPr>
          <w:rFonts w:ascii="Arial" w:hAnsi="Arial" w:cs="Arial"/>
          <w:b/>
          <w:sz w:val="24"/>
          <w:szCs w:val="32"/>
        </w:rPr>
        <w:t>ROOM</w:t>
      </w:r>
    </w:p>
    <w:p w:rsidR="00E21A46" w:rsidRPr="0047175B" w:rsidRDefault="00B87819" w:rsidP="00E21A46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="00E21A46" w:rsidRPr="0047175B">
        <w:rPr>
          <w:rFonts w:ascii="Arial" w:hAnsi="Arial" w:cs="Arial"/>
          <w:b/>
          <w:sz w:val="24"/>
          <w:szCs w:val="32"/>
        </w:rPr>
        <w:t>:00 P.M.</w:t>
      </w:r>
    </w:p>
    <w:p w:rsidR="00D15AB4" w:rsidRDefault="00D15AB4" w:rsidP="00D15AB4">
      <w:pPr>
        <w:jc w:val="center"/>
        <w:rPr>
          <w:rFonts w:ascii="Arial" w:hAnsi="Arial" w:cs="Arial"/>
          <w:b/>
        </w:rPr>
      </w:pPr>
    </w:p>
    <w:p w:rsidR="003778F0" w:rsidRPr="00C7579A" w:rsidRDefault="003778F0" w:rsidP="00D15AB4">
      <w:pPr>
        <w:jc w:val="center"/>
        <w:rPr>
          <w:rFonts w:ascii="Arial" w:hAnsi="Arial" w:cs="Arial"/>
          <w:b/>
        </w:rPr>
      </w:pPr>
    </w:p>
    <w:p w:rsidR="006228BF" w:rsidRPr="006F7BBD" w:rsidRDefault="006228BF" w:rsidP="006228BF">
      <w:pPr>
        <w:jc w:val="center"/>
        <w:rPr>
          <w:rFonts w:ascii="Arial" w:hAnsi="Arial" w:cs="Arial"/>
          <w:b/>
          <w:sz w:val="24"/>
          <w:u w:val="single"/>
        </w:rPr>
      </w:pPr>
      <w:r w:rsidRPr="006F7BBD">
        <w:rPr>
          <w:rFonts w:ascii="Arial" w:hAnsi="Arial" w:cs="Arial"/>
          <w:b/>
          <w:sz w:val="24"/>
          <w:u w:val="single"/>
        </w:rPr>
        <w:t>AGENDA</w:t>
      </w:r>
    </w:p>
    <w:p w:rsidR="006228BF" w:rsidRPr="006F7BBD" w:rsidRDefault="006228BF" w:rsidP="006228BF">
      <w:pPr>
        <w:jc w:val="center"/>
        <w:rPr>
          <w:rFonts w:ascii="Arial" w:hAnsi="Arial" w:cs="Arial"/>
          <w:b/>
          <w:sz w:val="24"/>
          <w:u w:val="single"/>
        </w:rPr>
      </w:pPr>
    </w:p>
    <w:p w:rsidR="006228BF" w:rsidRPr="006F7BBD" w:rsidRDefault="006228BF" w:rsidP="0030675D">
      <w:pPr>
        <w:numPr>
          <w:ilvl w:val="0"/>
          <w:numId w:val="10"/>
        </w:numPr>
        <w:rPr>
          <w:rFonts w:ascii="Arial" w:hAnsi="Arial" w:cs="Arial"/>
          <w:b/>
          <w:sz w:val="22"/>
        </w:rPr>
      </w:pPr>
      <w:r w:rsidRPr="006F7BBD">
        <w:rPr>
          <w:rFonts w:ascii="Arial" w:hAnsi="Arial" w:cs="Arial"/>
          <w:b/>
          <w:sz w:val="22"/>
        </w:rPr>
        <w:t>CALL TO ORDER</w:t>
      </w:r>
    </w:p>
    <w:p w:rsidR="006228BF" w:rsidRPr="006F7BBD" w:rsidRDefault="006228BF" w:rsidP="006228BF">
      <w:pPr>
        <w:rPr>
          <w:rFonts w:ascii="Arial" w:hAnsi="Arial" w:cs="Arial"/>
          <w:b/>
          <w:sz w:val="22"/>
        </w:rPr>
      </w:pPr>
    </w:p>
    <w:p w:rsidR="006228BF" w:rsidRDefault="006228BF" w:rsidP="0030675D">
      <w:pPr>
        <w:numPr>
          <w:ilvl w:val="0"/>
          <w:numId w:val="10"/>
        </w:numPr>
        <w:rPr>
          <w:rFonts w:ascii="Arial" w:hAnsi="Arial" w:cs="Arial"/>
          <w:b/>
          <w:sz w:val="22"/>
        </w:rPr>
      </w:pPr>
      <w:r w:rsidRPr="006F7BBD">
        <w:rPr>
          <w:rFonts w:ascii="Arial" w:hAnsi="Arial" w:cs="Arial"/>
          <w:b/>
          <w:sz w:val="22"/>
        </w:rPr>
        <w:t>PLEDGE OF ALLEGIANCE</w:t>
      </w:r>
    </w:p>
    <w:p w:rsidR="0003787F" w:rsidRDefault="0003787F" w:rsidP="0003787F">
      <w:pPr>
        <w:pStyle w:val="ListParagraph"/>
        <w:rPr>
          <w:rFonts w:ascii="Arial" w:hAnsi="Arial" w:cs="Arial"/>
          <w:b/>
          <w:sz w:val="22"/>
        </w:rPr>
      </w:pPr>
    </w:p>
    <w:p w:rsidR="0003787F" w:rsidRPr="0003787F" w:rsidRDefault="0003787F" w:rsidP="0003787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 w:rsidRPr="0003787F">
        <w:rPr>
          <w:rFonts w:ascii="Arial" w:hAnsi="Arial" w:cs="Arial"/>
          <w:b/>
          <w:sz w:val="22"/>
        </w:rPr>
        <w:t>CORRESPONDENCE</w:t>
      </w:r>
    </w:p>
    <w:p w:rsidR="001E0616" w:rsidRDefault="001E0616" w:rsidP="00D5464B">
      <w:pPr>
        <w:rPr>
          <w:rFonts w:ascii="Arial" w:hAnsi="Arial" w:cs="Arial"/>
          <w:b/>
          <w:sz w:val="22"/>
        </w:rPr>
      </w:pPr>
    </w:p>
    <w:p w:rsidR="00457F65" w:rsidRPr="00FB5077" w:rsidRDefault="00E451CF" w:rsidP="00457F65">
      <w:pPr>
        <w:numPr>
          <w:ilvl w:val="0"/>
          <w:numId w:val="10"/>
        </w:numPr>
        <w:rPr>
          <w:rFonts w:ascii="Arial" w:hAnsi="Arial" w:cs="Arial"/>
          <w:b/>
        </w:rPr>
      </w:pPr>
      <w:r w:rsidRPr="00FB5077">
        <w:rPr>
          <w:rFonts w:ascii="Arial" w:hAnsi="Arial" w:cs="Arial"/>
          <w:b/>
          <w:sz w:val="22"/>
        </w:rPr>
        <w:t>APPROVAL OF MINUTES</w:t>
      </w:r>
    </w:p>
    <w:p w:rsidR="00325BD6" w:rsidRPr="003331A5" w:rsidRDefault="00715756" w:rsidP="004C5DC1">
      <w:pPr>
        <w:numPr>
          <w:ilvl w:val="1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April 17</w:t>
      </w:r>
      <w:r w:rsidR="00AA0842">
        <w:rPr>
          <w:rFonts w:ascii="Arial" w:hAnsi="Arial" w:cs="Arial"/>
          <w:sz w:val="22"/>
        </w:rPr>
        <w:t>,</w:t>
      </w:r>
      <w:r w:rsidR="00B87819">
        <w:rPr>
          <w:rFonts w:ascii="Arial" w:hAnsi="Arial" w:cs="Arial"/>
          <w:sz w:val="22"/>
        </w:rPr>
        <w:t xml:space="preserve"> 2023</w:t>
      </w:r>
    </w:p>
    <w:p w:rsidR="00E451CF" w:rsidRPr="00457F65" w:rsidRDefault="00E451CF" w:rsidP="00A810BB">
      <w:pPr>
        <w:rPr>
          <w:rFonts w:ascii="Arial" w:hAnsi="Arial" w:cs="Arial"/>
          <w:b/>
        </w:rPr>
      </w:pPr>
      <w:r w:rsidRPr="00457F65">
        <w:rPr>
          <w:rFonts w:ascii="Arial" w:hAnsi="Arial" w:cs="Arial"/>
          <w:b/>
        </w:rPr>
        <w:tab/>
      </w:r>
    </w:p>
    <w:p w:rsidR="00A32580" w:rsidRPr="00A113FC" w:rsidRDefault="00E451CF" w:rsidP="00A32580">
      <w:pPr>
        <w:numPr>
          <w:ilvl w:val="0"/>
          <w:numId w:val="10"/>
        </w:numPr>
        <w:rPr>
          <w:rFonts w:ascii="Arial" w:hAnsi="Arial" w:cs="Arial"/>
          <w:b/>
        </w:rPr>
      </w:pPr>
      <w:r w:rsidRPr="003228C6">
        <w:rPr>
          <w:rFonts w:ascii="Arial" w:hAnsi="Arial" w:cs="Arial"/>
          <w:b/>
          <w:sz w:val="22"/>
        </w:rPr>
        <w:t>REPORTS</w:t>
      </w:r>
    </w:p>
    <w:p w:rsidR="00A113FC" w:rsidRPr="006A496A" w:rsidRDefault="00A113FC" w:rsidP="00A113FC">
      <w:pPr>
        <w:numPr>
          <w:ilvl w:val="1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Chairperson</w:t>
      </w:r>
      <w:r w:rsidRPr="006A496A">
        <w:rPr>
          <w:rFonts w:ascii="Arial" w:hAnsi="Arial" w:cs="Arial"/>
          <w:sz w:val="22"/>
        </w:rPr>
        <w:t>’s Report</w:t>
      </w:r>
    </w:p>
    <w:p w:rsidR="00A113FC" w:rsidRPr="006A496A" w:rsidRDefault="00A113FC" w:rsidP="00A113FC">
      <w:pPr>
        <w:numPr>
          <w:ilvl w:val="1"/>
          <w:numId w:val="10"/>
        </w:numPr>
        <w:rPr>
          <w:rFonts w:ascii="Arial" w:hAnsi="Arial" w:cs="Arial"/>
          <w:sz w:val="22"/>
        </w:rPr>
      </w:pPr>
      <w:r w:rsidRPr="006A496A">
        <w:rPr>
          <w:rFonts w:ascii="Arial" w:hAnsi="Arial" w:cs="Arial"/>
          <w:sz w:val="22"/>
        </w:rPr>
        <w:t>Chief’s Report</w:t>
      </w:r>
    </w:p>
    <w:p w:rsidR="00A113FC" w:rsidRPr="00C917B1" w:rsidRDefault="00A113FC" w:rsidP="00A113FC">
      <w:pPr>
        <w:numPr>
          <w:ilvl w:val="2"/>
          <w:numId w:val="10"/>
        </w:numPr>
        <w:rPr>
          <w:rFonts w:ascii="Arial" w:hAnsi="Arial" w:cs="Arial"/>
          <w:sz w:val="22"/>
        </w:rPr>
      </w:pPr>
      <w:r w:rsidRPr="00C917B1">
        <w:rPr>
          <w:rFonts w:ascii="Arial" w:hAnsi="Arial" w:cs="Arial"/>
          <w:sz w:val="22"/>
        </w:rPr>
        <w:t>General</w:t>
      </w:r>
    </w:p>
    <w:p w:rsidR="00A113FC" w:rsidRPr="00C917B1" w:rsidRDefault="00A113FC" w:rsidP="00A113FC">
      <w:pPr>
        <w:numPr>
          <w:ilvl w:val="2"/>
          <w:numId w:val="10"/>
        </w:numPr>
        <w:rPr>
          <w:rFonts w:ascii="Arial" w:hAnsi="Arial" w:cs="Arial"/>
          <w:sz w:val="22"/>
        </w:rPr>
      </w:pPr>
      <w:r w:rsidRPr="00C917B1">
        <w:rPr>
          <w:rFonts w:ascii="Arial" w:hAnsi="Arial" w:cs="Arial"/>
          <w:sz w:val="22"/>
        </w:rPr>
        <w:t xml:space="preserve">Consolidated Monthly Report – </w:t>
      </w:r>
      <w:r w:rsidR="00715756">
        <w:rPr>
          <w:rFonts w:ascii="Arial" w:hAnsi="Arial" w:cs="Arial"/>
          <w:sz w:val="22"/>
        </w:rPr>
        <w:t>March</w:t>
      </w:r>
      <w:r w:rsidR="00AA0842">
        <w:rPr>
          <w:rFonts w:ascii="Arial" w:hAnsi="Arial" w:cs="Arial"/>
          <w:sz w:val="22"/>
        </w:rPr>
        <w:t xml:space="preserve"> 2023 </w:t>
      </w:r>
    </w:p>
    <w:p w:rsidR="00A113FC" w:rsidRPr="00C917B1" w:rsidRDefault="00A113FC" w:rsidP="00A113FC">
      <w:pPr>
        <w:numPr>
          <w:ilvl w:val="2"/>
          <w:numId w:val="10"/>
        </w:numPr>
        <w:rPr>
          <w:rFonts w:ascii="Arial" w:hAnsi="Arial" w:cs="Arial"/>
          <w:sz w:val="22"/>
        </w:rPr>
      </w:pPr>
      <w:r w:rsidRPr="00C917B1">
        <w:rPr>
          <w:rFonts w:ascii="Arial" w:hAnsi="Arial" w:cs="Arial"/>
          <w:sz w:val="22"/>
        </w:rPr>
        <w:t xml:space="preserve">Preliminary Monthly Activity Report </w:t>
      </w:r>
      <w:r w:rsidR="00364FF3">
        <w:rPr>
          <w:rFonts w:ascii="Arial" w:hAnsi="Arial" w:cs="Arial"/>
          <w:sz w:val="22"/>
        </w:rPr>
        <w:t>–</w:t>
      </w:r>
      <w:r w:rsidRPr="00C917B1">
        <w:rPr>
          <w:rFonts w:ascii="Arial" w:hAnsi="Arial" w:cs="Arial"/>
          <w:sz w:val="22"/>
        </w:rPr>
        <w:t xml:space="preserve"> </w:t>
      </w:r>
      <w:r w:rsidR="00715756">
        <w:rPr>
          <w:rFonts w:ascii="Arial" w:hAnsi="Arial" w:cs="Arial"/>
          <w:sz w:val="22"/>
        </w:rPr>
        <w:t>April</w:t>
      </w:r>
      <w:r w:rsidR="00364FF3">
        <w:rPr>
          <w:rFonts w:ascii="Arial" w:hAnsi="Arial" w:cs="Arial"/>
          <w:sz w:val="22"/>
        </w:rPr>
        <w:t xml:space="preserve"> 202</w:t>
      </w:r>
      <w:r w:rsidR="00B87819">
        <w:rPr>
          <w:rFonts w:ascii="Arial" w:hAnsi="Arial" w:cs="Arial"/>
          <w:sz w:val="22"/>
        </w:rPr>
        <w:t>3</w:t>
      </w:r>
    </w:p>
    <w:p w:rsidR="00E451CF" w:rsidRPr="00C917B1" w:rsidRDefault="00E451CF" w:rsidP="00E451CF">
      <w:pPr>
        <w:ind w:left="1440"/>
        <w:rPr>
          <w:rFonts w:ascii="Arial" w:hAnsi="Arial" w:cs="Arial"/>
        </w:rPr>
      </w:pPr>
    </w:p>
    <w:p w:rsidR="000F28D1" w:rsidRPr="00715756" w:rsidRDefault="00C917B1" w:rsidP="00B23290">
      <w:pPr>
        <w:numPr>
          <w:ilvl w:val="0"/>
          <w:numId w:val="10"/>
        </w:numPr>
        <w:rPr>
          <w:rFonts w:ascii="Arial" w:hAnsi="Arial" w:cs="Arial"/>
          <w:b/>
          <w:sz w:val="22"/>
        </w:rPr>
      </w:pPr>
      <w:r w:rsidRPr="00715756">
        <w:rPr>
          <w:rFonts w:ascii="Arial" w:hAnsi="Arial" w:cs="Arial"/>
          <w:b/>
          <w:sz w:val="22"/>
        </w:rPr>
        <w:t>NEW BUSINES</w:t>
      </w:r>
      <w:r w:rsidR="004C3B07" w:rsidRPr="00715756">
        <w:rPr>
          <w:rFonts w:ascii="Arial" w:hAnsi="Arial" w:cs="Arial"/>
          <w:b/>
          <w:sz w:val="22"/>
        </w:rPr>
        <w:t>S</w:t>
      </w:r>
    </w:p>
    <w:p w:rsidR="0006063C" w:rsidRDefault="0006063C" w:rsidP="0006063C">
      <w:pPr>
        <w:ind w:left="720"/>
        <w:rPr>
          <w:rFonts w:ascii="Arial" w:hAnsi="Arial" w:cs="Arial"/>
          <w:b/>
          <w:sz w:val="22"/>
        </w:rPr>
      </w:pPr>
    </w:p>
    <w:p w:rsidR="0006063C" w:rsidRDefault="0006063C" w:rsidP="00457F65">
      <w:pPr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OLD </w:t>
      </w:r>
      <w:r w:rsidR="00104B45">
        <w:rPr>
          <w:rFonts w:ascii="Arial" w:hAnsi="Arial" w:cs="Arial"/>
          <w:b/>
          <w:sz w:val="22"/>
        </w:rPr>
        <w:t>BUSINESS</w:t>
      </w:r>
    </w:p>
    <w:p w:rsidR="00715756" w:rsidRDefault="00715756" w:rsidP="00715756">
      <w:pPr>
        <w:pStyle w:val="ListParagraph"/>
        <w:rPr>
          <w:rFonts w:ascii="Arial" w:hAnsi="Arial" w:cs="Arial"/>
          <w:b/>
          <w:sz w:val="22"/>
        </w:rPr>
      </w:pPr>
    </w:p>
    <w:p w:rsidR="00715756" w:rsidRDefault="00715756" w:rsidP="00457F65">
      <w:pPr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PRESENTATION</w:t>
      </w:r>
    </w:p>
    <w:p w:rsidR="00715756" w:rsidRDefault="00715756" w:rsidP="00715756">
      <w:pPr>
        <w:pStyle w:val="ListParagraph"/>
        <w:rPr>
          <w:rFonts w:ascii="Arial" w:hAnsi="Arial" w:cs="Arial"/>
          <w:b/>
          <w:sz w:val="22"/>
        </w:rPr>
      </w:pPr>
    </w:p>
    <w:p w:rsidR="00715756" w:rsidRPr="00731948" w:rsidRDefault="006A511B" w:rsidP="00715756">
      <w:pPr>
        <w:numPr>
          <w:ilvl w:val="1"/>
          <w:numId w:val="10"/>
        </w:numPr>
        <w:rPr>
          <w:rFonts w:ascii="Arial" w:hAnsi="Arial" w:cs="Arial"/>
          <w:sz w:val="22"/>
        </w:rPr>
      </w:pPr>
      <w:r w:rsidRPr="00731948">
        <w:rPr>
          <w:rFonts w:ascii="Arial" w:hAnsi="Arial" w:cs="Arial"/>
          <w:sz w:val="22"/>
        </w:rPr>
        <w:t>Overview</w:t>
      </w:r>
      <w:r w:rsidR="00731948" w:rsidRPr="00731948">
        <w:rPr>
          <w:rFonts w:ascii="Arial" w:hAnsi="Arial" w:cs="Arial"/>
          <w:sz w:val="22"/>
        </w:rPr>
        <w:t xml:space="preserve"> </w:t>
      </w:r>
      <w:r w:rsidR="00731948">
        <w:rPr>
          <w:rFonts w:ascii="Arial" w:hAnsi="Arial" w:cs="Arial"/>
          <w:sz w:val="22"/>
        </w:rPr>
        <w:t xml:space="preserve">of </w:t>
      </w:r>
      <w:r w:rsidR="0078249E">
        <w:rPr>
          <w:rFonts w:ascii="Arial" w:hAnsi="Arial" w:cs="Arial"/>
          <w:sz w:val="22"/>
        </w:rPr>
        <w:t xml:space="preserve">Department Participation in the North Central Regional Emergency Services Team </w:t>
      </w:r>
    </w:p>
    <w:p w:rsidR="008B522E" w:rsidRDefault="008B522E" w:rsidP="00D5464B">
      <w:pPr>
        <w:rPr>
          <w:rFonts w:ascii="Arial" w:hAnsi="Arial" w:cs="Arial"/>
          <w:b/>
          <w:sz w:val="22"/>
        </w:rPr>
      </w:pPr>
    </w:p>
    <w:p w:rsidR="006228BF" w:rsidRDefault="00C3596B" w:rsidP="0030675D">
      <w:pPr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</w:t>
      </w:r>
      <w:r w:rsidR="006228BF" w:rsidRPr="006F7BBD">
        <w:rPr>
          <w:rFonts w:ascii="Arial" w:hAnsi="Arial" w:cs="Arial"/>
          <w:b/>
          <w:sz w:val="22"/>
        </w:rPr>
        <w:t>DJOURNMENT</w:t>
      </w:r>
    </w:p>
    <w:p w:rsidR="00C917B1" w:rsidRDefault="00C917B1" w:rsidP="00C917B1">
      <w:pPr>
        <w:pStyle w:val="ListParagraph"/>
        <w:rPr>
          <w:rFonts w:ascii="Arial" w:hAnsi="Arial" w:cs="Arial"/>
          <w:b/>
          <w:sz w:val="22"/>
        </w:rPr>
      </w:pPr>
    </w:p>
    <w:p w:rsidR="00C917B1" w:rsidRDefault="00C917B1" w:rsidP="00C917B1">
      <w:pPr>
        <w:rPr>
          <w:rFonts w:ascii="Arial" w:hAnsi="Arial" w:cs="Arial"/>
          <w:b/>
          <w:sz w:val="22"/>
        </w:rPr>
      </w:pPr>
    </w:p>
    <w:p w:rsidR="00C917B1" w:rsidRDefault="00C917B1" w:rsidP="00C917B1">
      <w:pPr>
        <w:rPr>
          <w:rFonts w:ascii="Arial" w:hAnsi="Arial" w:cs="Arial"/>
          <w:b/>
          <w:sz w:val="22"/>
        </w:rPr>
      </w:pPr>
    </w:p>
    <w:p w:rsidR="00C917B1" w:rsidRDefault="00C917B1" w:rsidP="00C917B1">
      <w:pPr>
        <w:rPr>
          <w:rFonts w:ascii="Arial" w:hAnsi="Arial" w:cs="Arial"/>
          <w:b/>
          <w:sz w:val="22"/>
        </w:rPr>
      </w:pPr>
    </w:p>
    <w:p w:rsidR="00D5464B" w:rsidRDefault="00D5464B" w:rsidP="00C917B1">
      <w:pPr>
        <w:rPr>
          <w:rFonts w:ascii="Arial" w:hAnsi="Arial" w:cs="Arial"/>
          <w:b/>
          <w:sz w:val="22"/>
        </w:rPr>
      </w:pPr>
    </w:p>
    <w:p w:rsidR="00AA0842" w:rsidRDefault="00AA0842" w:rsidP="00C917B1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C917B1" w:rsidRPr="006F7BBD" w:rsidRDefault="00C917B1" w:rsidP="00B2329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Next Police Commission </w:t>
      </w:r>
      <w:r w:rsidR="00104B45">
        <w:rPr>
          <w:rFonts w:ascii="Arial" w:hAnsi="Arial" w:cs="Arial"/>
          <w:b/>
          <w:sz w:val="22"/>
        </w:rPr>
        <w:t xml:space="preserve">is </w:t>
      </w:r>
      <w:r>
        <w:rPr>
          <w:rFonts w:ascii="Arial" w:hAnsi="Arial" w:cs="Arial"/>
          <w:b/>
          <w:sz w:val="22"/>
        </w:rPr>
        <w:t xml:space="preserve">scheduled for </w:t>
      </w:r>
      <w:r w:rsidR="00B87819">
        <w:rPr>
          <w:rFonts w:ascii="Arial" w:hAnsi="Arial" w:cs="Arial"/>
          <w:b/>
          <w:sz w:val="22"/>
        </w:rPr>
        <w:t>Monday</w:t>
      </w:r>
      <w:r w:rsidR="001E3556">
        <w:rPr>
          <w:rFonts w:ascii="Arial" w:hAnsi="Arial" w:cs="Arial"/>
          <w:b/>
          <w:sz w:val="22"/>
        </w:rPr>
        <w:t xml:space="preserve">, </w:t>
      </w:r>
      <w:r w:rsidR="00715756">
        <w:rPr>
          <w:rFonts w:ascii="Arial" w:hAnsi="Arial" w:cs="Arial"/>
          <w:b/>
          <w:sz w:val="22"/>
        </w:rPr>
        <w:t>June 12</w:t>
      </w:r>
      <w:r>
        <w:rPr>
          <w:rFonts w:ascii="Arial" w:hAnsi="Arial" w:cs="Arial"/>
          <w:b/>
          <w:sz w:val="22"/>
        </w:rPr>
        <w:t>, 202</w:t>
      </w:r>
      <w:r w:rsidR="00104B45">
        <w:rPr>
          <w:rFonts w:ascii="Arial" w:hAnsi="Arial" w:cs="Arial"/>
          <w:b/>
          <w:sz w:val="22"/>
        </w:rPr>
        <w:t>3</w:t>
      </w:r>
      <w:r w:rsidR="0006063C">
        <w:rPr>
          <w:rFonts w:ascii="Arial" w:hAnsi="Arial" w:cs="Arial"/>
          <w:b/>
          <w:sz w:val="22"/>
        </w:rPr>
        <w:t xml:space="preserve"> at </w:t>
      </w:r>
      <w:r w:rsidR="00BD202A">
        <w:rPr>
          <w:rFonts w:ascii="Arial" w:hAnsi="Arial" w:cs="Arial"/>
          <w:b/>
          <w:sz w:val="22"/>
        </w:rPr>
        <w:t>5</w:t>
      </w:r>
      <w:r w:rsidR="0006063C">
        <w:rPr>
          <w:rFonts w:ascii="Arial" w:hAnsi="Arial" w:cs="Arial"/>
          <w:b/>
          <w:sz w:val="22"/>
        </w:rPr>
        <w:t>:00 PM</w:t>
      </w:r>
    </w:p>
    <w:sectPr w:rsidR="00C917B1" w:rsidRPr="006F7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08" w:bottom="720" w:left="1008" w:header="634" w:footer="720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49" w:rsidRDefault="00B04749">
      <w:r>
        <w:separator/>
      </w:r>
    </w:p>
  </w:endnote>
  <w:endnote w:type="continuationSeparator" w:id="0">
    <w:p w:rsidR="00B04749" w:rsidRDefault="00B0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5C" w:rsidRDefault="00C83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B9" w:rsidRDefault="00422CB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80"/>
      <w:gridCol w:w="3480"/>
      <w:gridCol w:w="3480"/>
    </w:tblGrid>
    <w:tr w:rsidR="00422CB9">
      <w:tc>
        <w:tcPr>
          <w:tcW w:w="3480" w:type="dxa"/>
        </w:tcPr>
        <w:p w:rsidR="00422CB9" w:rsidRDefault="00422CB9">
          <w:pPr>
            <w:pStyle w:val="Footer"/>
            <w:tabs>
              <w:tab w:val="clear" w:pos="4320"/>
              <w:tab w:val="clear" w:pos="8640"/>
            </w:tabs>
            <w:rPr>
              <w:rFonts w:ascii="Daniela" w:hAnsi="Daniela"/>
            </w:rPr>
          </w:pPr>
          <w:r>
            <w:rPr>
              <w:rFonts w:ascii="Daniela" w:hAnsi="Daniela"/>
            </w:rPr>
            <w:t>Telephone  (860) 658-3200</w:t>
          </w:r>
        </w:p>
        <w:p w:rsidR="00422CB9" w:rsidRDefault="00422CB9">
          <w:pPr>
            <w:pStyle w:val="Footer"/>
          </w:pPr>
          <w:r>
            <w:rPr>
              <w:rFonts w:ascii="Daniela" w:hAnsi="Daniela"/>
            </w:rPr>
            <w:t>Facsimile (860) 658-9467</w:t>
          </w:r>
        </w:p>
      </w:tc>
      <w:tc>
        <w:tcPr>
          <w:tcW w:w="3480" w:type="dxa"/>
        </w:tcPr>
        <w:p w:rsidR="00422CB9" w:rsidRDefault="00422CB9">
          <w:pPr>
            <w:pStyle w:val="Footer"/>
            <w:jc w:val="center"/>
            <w:rPr>
              <w:rFonts w:ascii="Daniela" w:hAnsi="Daniela"/>
            </w:rPr>
          </w:pPr>
          <w:r>
            <w:rPr>
              <w:rFonts w:ascii="Daniela" w:hAnsi="Daniela"/>
            </w:rPr>
            <w:t>www.simsbury-ct.gov</w:t>
          </w:r>
        </w:p>
        <w:p w:rsidR="00422CB9" w:rsidRDefault="00422CB9">
          <w:pPr>
            <w:pStyle w:val="Footer"/>
            <w:jc w:val="center"/>
            <w:rPr>
              <w:rFonts w:ascii="Daniela" w:hAnsi="Daniela"/>
            </w:rPr>
          </w:pPr>
        </w:p>
        <w:p w:rsidR="00422CB9" w:rsidRDefault="00422CB9">
          <w:pPr>
            <w:pStyle w:val="Footer"/>
            <w:jc w:val="center"/>
            <w:rPr>
              <w:rFonts w:ascii="Daniela" w:hAnsi="Daniela"/>
            </w:rPr>
          </w:pPr>
        </w:p>
      </w:tc>
      <w:tc>
        <w:tcPr>
          <w:tcW w:w="3480" w:type="dxa"/>
        </w:tcPr>
        <w:p w:rsidR="00422CB9" w:rsidRDefault="00422CB9">
          <w:pPr>
            <w:pStyle w:val="Footer"/>
            <w:jc w:val="right"/>
            <w:rPr>
              <w:rFonts w:ascii="Daniela" w:hAnsi="Daniela"/>
            </w:rPr>
          </w:pPr>
          <w:r>
            <w:rPr>
              <w:rFonts w:ascii="Daniela" w:hAnsi="Daniela"/>
            </w:rPr>
            <w:t xml:space="preserve">An Equal Opportunity Employer </w:t>
          </w:r>
        </w:p>
        <w:p w:rsidR="00422CB9" w:rsidRDefault="00422CB9">
          <w:pPr>
            <w:pStyle w:val="Footer"/>
            <w:jc w:val="right"/>
            <w:rPr>
              <w:rFonts w:ascii="Daniela" w:hAnsi="Daniela"/>
            </w:rPr>
          </w:pPr>
          <w:smartTag w:uri="urn:schemas-microsoft-com:office:smarttags" w:element="time">
            <w:smartTagPr>
              <w:attr w:name="Minute" w:val="30"/>
              <w:attr w:name="Hour" w:val="8"/>
            </w:smartTagPr>
            <w:r>
              <w:rPr>
                <w:rFonts w:ascii="Daniela" w:hAnsi="Daniela"/>
              </w:rPr>
              <w:t>8:30 - 7:00</w:t>
            </w:r>
          </w:smartTag>
          <w:r>
            <w:rPr>
              <w:rFonts w:ascii="Daniela" w:hAnsi="Daniela"/>
            </w:rPr>
            <w:t xml:space="preserve">  Mondays</w:t>
          </w:r>
        </w:p>
        <w:p w:rsidR="00422CB9" w:rsidRDefault="00422CB9">
          <w:pPr>
            <w:pStyle w:val="Footer"/>
            <w:jc w:val="right"/>
          </w:pPr>
          <w:smartTag w:uri="urn:schemas-microsoft-com:office:smarttags" w:element="time">
            <w:smartTagPr>
              <w:attr w:name="Minute" w:val="30"/>
              <w:attr w:name="Hour" w:val="8"/>
            </w:smartTagPr>
            <w:r>
              <w:rPr>
                <w:rFonts w:ascii="Daniela" w:hAnsi="Daniela"/>
              </w:rPr>
              <w:t>8:30 - 4:30</w:t>
            </w:r>
          </w:smartTag>
          <w:r>
            <w:rPr>
              <w:rFonts w:ascii="Daniela" w:hAnsi="Daniela"/>
            </w:rPr>
            <w:t xml:space="preserve"> Tuesday through Friday</w:t>
          </w:r>
        </w:p>
      </w:tc>
    </w:tr>
  </w:tbl>
  <w:p w:rsidR="00422CB9" w:rsidRDefault="0042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49" w:rsidRDefault="00B04749">
      <w:r>
        <w:separator/>
      </w:r>
    </w:p>
  </w:footnote>
  <w:footnote w:type="continuationSeparator" w:id="0">
    <w:p w:rsidR="00B04749" w:rsidRDefault="00B0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5C" w:rsidRDefault="00C8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B9" w:rsidRDefault="00422CB9">
    <w:pPr>
      <w:pStyle w:val="Header"/>
      <w:ind w:hanging="8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422CB9">
      <w:tc>
        <w:tcPr>
          <w:tcW w:w="2520" w:type="dxa"/>
        </w:tcPr>
        <w:p w:rsidR="00422CB9" w:rsidRDefault="00C73EF3">
          <w:pPr>
            <w:ind w:left="252"/>
            <w:rPr>
              <w:rFonts w:ascii="Arial Rounded MT Bold" w:hAnsi="Arial Rounded MT Bold"/>
              <w:sz w:val="16"/>
            </w:rPr>
          </w:pPr>
          <w:r>
            <w:rPr>
              <w:rFonts w:ascii="Arial Rounded MT Bold" w:hAnsi="Arial Rounded MT Bold"/>
              <w:noProof/>
              <w:sz w:val="16"/>
            </w:rPr>
            <w:drawing>
              <wp:inline distT="0" distB="0" distL="0" distR="0" wp14:anchorId="5B808B2C" wp14:editId="6D6806C6">
                <wp:extent cx="1389380" cy="1365885"/>
                <wp:effectExtent l="0" t="0" r="1270" b="5715"/>
                <wp:docPr id="1" name="Picture 1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422CB9" w:rsidRDefault="00422CB9">
          <w:pPr>
            <w:ind w:left="-108"/>
            <w:rPr>
              <w:rFonts w:ascii="Daniela" w:hAnsi="Daniela"/>
              <w:spacing w:val="60"/>
              <w:sz w:val="96"/>
            </w:rPr>
          </w:pPr>
          <w:r>
            <w:rPr>
              <w:rFonts w:ascii="Daniela" w:hAnsi="Daniela"/>
              <w:spacing w:val="60"/>
              <w:sz w:val="96"/>
            </w:rPr>
            <w:t xml:space="preserve">Town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Daniela" w:hAnsi="Daniela"/>
                  <w:spacing w:val="60"/>
                  <w:sz w:val="96"/>
                </w:rPr>
                <w:t>Simsbury</w:t>
              </w:r>
            </w:smartTag>
          </w:smartTag>
        </w:p>
        <w:p w:rsidR="00422CB9" w:rsidRDefault="00422CB9">
          <w:pPr>
            <w:rPr>
              <w:rFonts w:ascii="Arial Rounded MT Bold" w:hAnsi="Arial Rounded MT Bold"/>
              <w:sz w:val="16"/>
            </w:rPr>
          </w:pPr>
        </w:p>
        <w:p w:rsidR="00422CB9" w:rsidRDefault="00422CB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933 HOPMEADOW STREET</w:t>
          </w:r>
          <w:r>
            <w:rPr>
              <w:rFonts w:ascii="Arial" w:hAnsi="Arial"/>
              <w:sz w:val="16"/>
            </w:rPr>
            <w:tab/>
          </w:r>
          <w:r>
            <w:rPr>
              <w:rFonts w:ascii="Arial" w:hAnsi="Arial"/>
              <w:sz w:val="16"/>
            </w:rPr>
            <w:tab/>
          </w:r>
          <w:r w:rsidR="00C83B5C">
            <w:rPr>
              <w:rFonts w:ascii="Arial" w:hAnsi="Arial"/>
              <w:sz w:val="16"/>
            </w:rPr>
            <w:t xml:space="preserve">   </w:t>
          </w:r>
          <w:r>
            <w:rPr>
              <w:rFonts w:ascii="Arial" w:hAnsi="Arial"/>
              <w:sz w:val="16"/>
            </w:rPr>
            <w:tab/>
          </w:r>
          <w:r w:rsidR="00C83B5C">
            <w:rPr>
              <w:rFonts w:ascii="Arial" w:hAnsi="Arial"/>
              <w:sz w:val="16"/>
            </w:rPr>
            <w:t xml:space="preserve">     </w:t>
          </w:r>
          <w:r>
            <w:rPr>
              <w:rFonts w:ascii="Arial" w:hAnsi="Arial"/>
              <w:sz w:val="16"/>
            </w:rPr>
            <w:t>SIMSBURY, CONNECTICUT 06070</w:t>
          </w:r>
        </w:p>
        <w:p w:rsidR="00422CB9" w:rsidRDefault="00422CB9">
          <w:pPr>
            <w:rPr>
              <w:rFonts w:ascii="Arial Rounded MT Bold" w:hAnsi="Arial Rounded MT Bold"/>
              <w:sz w:val="16"/>
            </w:rPr>
          </w:pPr>
        </w:p>
        <w:p w:rsidR="00422CB9" w:rsidRDefault="00422CB9">
          <w:pPr>
            <w:ind w:right="-738"/>
            <w:rPr>
              <w:rFonts w:ascii="Arial Rounded MT Bold" w:hAnsi="Arial Rounded MT Bold"/>
              <w:sz w:val="16"/>
            </w:rPr>
          </w:pPr>
        </w:p>
      </w:tc>
    </w:tr>
  </w:tbl>
  <w:p w:rsidR="00422CB9" w:rsidRDefault="0042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7198"/>
    <w:multiLevelType w:val="hybridMultilevel"/>
    <w:tmpl w:val="CC50D264"/>
    <w:lvl w:ilvl="0" w:tplc="A0186644">
      <w:start w:val="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64037F7"/>
    <w:multiLevelType w:val="hybridMultilevel"/>
    <w:tmpl w:val="D36A1DAE"/>
    <w:lvl w:ilvl="0" w:tplc="D3EEC7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AC694B"/>
    <w:multiLevelType w:val="hybridMultilevel"/>
    <w:tmpl w:val="098821FE"/>
    <w:lvl w:ilvl="0" w:tplc="28A24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63E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75DE0"/>
    <w:multiLevelType w:val="hybridMultilevel"/>
    <w:tmpl w:val="5716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43B"/>
    <w:multiLevelType w:val="hybridMultilevel"/>
    <w:tmpl w:val="803C1614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DBC1333"/>
    <w:multiLevelType w:val="hybridMultilevel"/>
    <w:tmpl w:val="D6C29360"/>
    <w:lvl w:ilvl="0" w:tplc="A0186644">
      <w:start w:val="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6723E53"/>
    <w:multiLevelType w:val="hybridMultilevel"/>
    <w:tmpl w:val="6FEE770E"/>
    <w:lvl w:ilvl="0" w:tplc="547A49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9AD42F3"/>
    <w:multiLevelType w:val="hybridMultilevel"/>
    <w:tmpl w:val="3F08962A"/>
    <w:lvl w:ilvl="0" w:tplc="A0186644">
      <w:start w:val="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2F6399"/>
    <w:multiLevelType w:val="hybridMultilevel"/>
    <w:tmpl w:val="0A082744"/>
    <w:lvl w:ilvl="0" w:tplc="C4E040A2">
      <w:start w:val="7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2732178"/>
    <w:multiLevelType w:val="hybridMultilevel"/>
    <w:tmpl w:val="AA9E01AC"/>
    <w:lvl w:ilvl="0" w:tplc="E0B03B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B9C4B1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E4E92"/>
    <w:multiLevelType w:val="hybridMultilevel"/>
    <w:tmpl w:val="2A72C19C"/>
    <w:lvl w:ilvl="0" w:tplc="A0186644">
      <w:start w:val="5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4E00E8"/>
    <w:multiLevelType w:val="hybridMultilevel"/>
    <w:tmpl w:val="6D5E3AF4"/>
    <w:lvl w:ilvl="0" w:tplc="11AC63FE">
      <w:start w:val="8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55C2043"/>
    <w:multiLevelType w:val="hybridMultilevel"/>
    <w:tmpl w:val="B8A4EC9A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780658C3"/>
    <w:multiLevelType w:val="hybridMultilevel"/>
    <w:tmpl w:val="08C6E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A12298"/>
    <w:multiLevelType w:val="hybridMultilevel"/>
    <w:tmpl w:val="19B6DC1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12"/>
    <w:rsid w:val="0000764C"/>
    <w:rsid w:val="00014EFD"/>
    <w:rsid w:val="00025834"/>
    <w:rsid w:val="000364F7"/>
    <w:rsid w:val="0003787F"/>
    <w:rsid w:val="0004220E"/>
    <w:rsid w:val="000475BE"/>
    <w:rsid w:val="00057C43"/>
    <w:rsid w:val="0006063C"/>
    <w:rsid w:val="00091C7F"/>
    <w:rsid w:val="00097925"/>
    <w:rsid w:val="000A08AB"/>
    <w:rsid w:val="000B2129"/>
    <w:rsid w:val="000B4B67"/>
    <w:rsid w:val="000E33E3"/>
    <w:rsid w:val="000F28D1"/>
    <w:rsid w:val="000F577E"/>
    <w:rsid w:val="000F5EB7"/>
    <w:rsid w:val="001006F7"/>
    <w:rsid w:val="00101D2E"/>
    <w:rsid w:val="00104B45"/>
    <w:rsid w:val="0011015E"/>
    <w:rsid w:val="0011337C"/>
    <w:rsid w:val="00124FBF"/>
    <w:rsid w:val="0014015B"/>
    <w:rsid w:val="001700E1"/>
    <w:rsid w:val="001738DE"/>
    <w:rsid w:val="00176DDB"/>
    <w:rsid w:val="001813FD"/>
    <w:rsid w:val="001918DD"/>
    <w:rsid w:val="00197029"/>
    <w:rsid w:val="001A4F9E"/>
    <w:rsid w:val="001A5B61"/>
    <w:rsid w:val="001A6159"/>
    <w:rsid w:val="001B46CD"/>
    <w:rsid w:val="001C5BC0"/>
    <w:rsid w:val="001D6B55"/>
    <w:rsid w:val="001D742D"/>
    <w:rsid w:val="001E0616"/>
    <w:rsid w:val="001E32CB"/>
    <w:rsid w:val="001E3556"/>
    <w:rsid w:val="001E4989"/>
    <w:rsid w:val="001F35B5"/>
    <w:rsid w:val="002038EB"/>
    <w:rsid w:val="002167D4"/>
    <w:rsid w:val="00220E25"/>
    <w:rsid w:val="00221926"/>
    <w:rsid w:val="00236C2F"/>
    <w:rsid w:val="002505F9"/>
    <w:rsid w:val="002636F9"/>
    <w:rsid w:val="0026544E"/>
    <w:rsid w:val="002877C7"/>
    <w:rsid w:val="002A4CAB"/>
    <w:rsid w:val="002C5CCE"/>
    <w:rsid w:val="002D061D"/>
    <w:rsid w:val="002D2DB3"/>
    <w:rsid w:val="002D3411"/>
    <w:rsid w:val="002E7574"/>
    <w:rsid w:val="002E7D22"/>
    <w:rsid w:val="0030675D"/>
    <w:rsid w:val="00311812"/>
    <w:rsid w:val="003228C6"/>
    <w:rsid w:val="00325BD6"/>
    <w:rsid w:val="00327447"/>
    <w:rsid w:val="00327E33"/>
    <w:rsid w:val="003331A5"/>
    <w:rsid w:val="00342E14"/>
    <w:rsid w:val="0034358B"/>
    <w:rsid w:val="00364FF3"/>
    <w:rsid w:val="003651FE"/>
    <w:rsid w:val="00365576"/>
    <w:rsid w:val="00365757"/>
    <w:rsid w:val="00374065"/>
    <w:rsid w:val="003778F0"/>
    <w:rsid w:val="003922D7"/>
    <w:rsid w:val="003A268F"/>
    <w:rsid w:val="003A2D46"/>
    <w:rsid w:val="003B3D85"/>
    <w:rsid w:val="003B43FC"/>
    <w:rsid w:val="003B526C"/>
    <w:rsid w:val="003D0FC1"/>
    <w:rsid w:val="003D76F8"/>
    <w:rsid w:val="003E0D5B"/>
    <w:rsid w:val="003F52F4"/>
    <w:rsid w:val="004206EA"/>
    <w:rsid w:val="00420746"/>
    <w:rsid w:val="00422AA0"/>
    <w:rsid w:val="00422CB9"/>
    <w:rsid w:val="00443324"/>
    <w:rsid w:val="0045464E"/>
    <w:rsid w:val="00457F65"/>
    <w:rsid w:val="0047175B"/>
    <w:rsid w:val="004726BC"/>
    <w:rsid w:val="004A2C39"/>
    <w:rsid w:val="004A5214"/>
    <w:rsid w:val="004B3407"/>
    <w:rsid w:val="004C1CC9"/>
    <w:rsid w:val="004C3B07"/>
    <w:rsid w:val="004C5DC1"/>
    <w:rsid w:val="004D1FE0"/>
    <w:rsid w:val="004D7A8E"/>
    <w:rsid w:val="004E2641"/>
    <w:rsid w:val="00527F4E"/>
    <w:rsid w:val="00532925"/>
    <w:rsid w:val="00543152"/>
    <w:rsid w:val="0057125A"/>
    <w:rsid w:val="0058789B"/>
    <w:rsid w:val="005932A0"/>
    <w:rsid w:val="005A5F9C"/>
    <w:rsid w:val="005B1453"/>
    <w:rsid w:val="005B42BF"/>
    <w:rsid w:val="005C1F49"/>
    <w:rsid w:val="005E1468"/>
    <w:rsid w:val="005E64CC"/>
    <w:rsid w:val="005F0444"/>
    <w:rsid w:val="005F2DDE"/>
    <w:rsid w:val="0060496B"/>
    <w:rsid w:val="00612133"/>
    <w:rsid w:val="006220EC"/>
    <w:rsid w:val="006228BF"/>
    <w:rsid w:val="00622E87"/>
    <w:rsid w:val="0062532A"/>
    <w:rsid w:val="006345C4"/>
    <w:rsid w:val="00652B48"/>
    <w:rsid w:val="0065496E"/>
    <w:rsid w:val="00670C4E"/>
    <w:rsid w:val="0067111E"/>
    <w:rsid w:val="006A473C"/>
    <w:rsid w:val="006A496A"/>
    <w:rsid w:val="006A511B"/>
    <w:rsid w:val="006B68A6"/>
    <w:rsid w:val="006C0782"/>
    <w:rsid w:val="006C683C"/>
    <w:rsid w:val="006D5429"/>
    <w:rsid w:val="006F7BBD"/>
    <w:rsid w:val="0070112A"/>
    <w:rsid w:val="00710FC8"/>
    <w:rsid w:val="00715756"/>
    <w:rsid w:val="00730EEB"/>
    <w:rsid w:val="00731948"/>
    <w:rsid w:val="00745B7E"/>
    <w:rsid w:val="0075154B"/>
    <w:rsid w:val="00753E8C"/>
    <w:rsid w:val="007644DD"/>
    <w:rsid w:val="0077219B"/>
    <w:rsid w:val="007802EC"/>
    <w:rsid w:val="00780A56"/>
    <w:rsid w:val="0078249E"/>
    <w:rsid w:val="00782997"/>
    <w:rsid w:val="00783CFE"/>
    <w:rsid w:val="00783F12"/>
    <w:rsid w:val="007E23E4"/>
    <w:rsid w:val="007E3A76"/>
    <w:rsid w:val="008063FD"/>
    <w:rsid w:val="00806869"/>
    <w:rsid w:val="00811D4E"/>
    <w:rsid w:val="0081295E"/>
    <w:rsid w:val="00883F16"/>
    <w:rsid w:val="008959AD"/>
    <w:rsid w:val="008B522E"/>
    <w:rsid w:val="008C1C78"/>
    <w:rsid w:val="008C71C4"/>
    <w:rsid w:val="008C7C72"/>
    <w:rsid w:val="008E03E6"/>
    <w:rsid w:val="008F1587"/>
    <w:rsid w:val="008F599C"/>
    <w:rsid w:val="0091118E"/>
    <w:rsid w:val="0091619C"/>
    <w:rsid w:val="00924C49"/>
    <w:rsid w:val="00934177"/>
    <w:rsid w:val="00950716"/>
    <w:rsid w:val="009766C0"/>
    <w:rsid w:val="0099485F"/>
    <w:rsid w:val="009958F2"/>
    <w:rsid w:val="009D11CB"/>
    <w:rsid w:val="009E1D3D"/>
    <w:rsid w:val="009F09A8"/>
    <w:rsid w:val="009F152B"/>
    <w:rsid w:val="009F7C15"/>
    <w:rsid w:val="00A0377C"/>
    <w:rsid w:val="00A057C2"/>
    <w:rsid w:val="00A07BC9"/>
    <w:rsid w:val="00A113FC"/>
    <w:rsid w:val="00A16289"/>
    <w:rsid w:val="00A25349"/>
    <w:rsid w:val="00A32580"/>
    <w:rsid w:val="00A51B6F"/>
    <w:rsid w:val="00A55BB1"/>
    <w:rsid w:val="00A62530"/>
    <w:rsid w:val="00A75E2D"/>
    <w:rsid w:val="00A810BB"/>
    <w:rsid w:val="00A841F2"/>
    <w:rsid w:val="00A87721"/>
    <w:rsid w:val="00A95D68"/>
    <w:rsid w:val="00A97099"/>
    <w:rsid w:val="00AA0842"/>
    <w:rsid w:val="00AA19C7"/>
    <w:rsid w:val="00AB0CDB"/>
    <w:rsid w:val="00AB4291"/>
    <w:rsid w:val="00AB5619"/>
    <w:rsid w:val="00AC5463"/>
    <w:rsid w:val="00AF1474"/>
    <w:rsid w:val="00B04749"/>
    <w:rsid w:val="00B069CD"/>
    <w:rsid w:val="00B2170C"/>
    <w:rsid w:val="00B22919"/>
    <w:rsid w:val="00B23290"/>
    <w:rsid w:val="00B35565"/>
    <w:rsid w:val="00B43590"/>
    <w:rsid w:val="00B50067"/>
    <w:rsid w:val="00B53168"/>
    <w:rsid w:val="00B81C70"/>
    <w:rsid w:val="00B87819"/>
    <w:rsid w:val="00BD202A"/>
    <w:rsid w:val="00BD47EE"/>
    <w:rsid w:val="00BD55E3"/>
    <w:rsid w:val="00BD7C38"/>
    <w:rsid w:val="00BE6A62"/>
    <w:rsid w:val="00BF487F"/>
    <w:rsid w:val="00C2774B"/>
    <w:rsid w:val="00C31210"/>
    <w:rsid w:val="00C3596B"/>
    <w:rsid w:val="00C4108F"/>
    <w:rsid w:val="00C642C0"/>
    <w:rsid w:val="00C73EF3"/>
    <w:rsid w:val="00C754A9"/>
    <w:rsid w:val="00C7579A"/>
    <w:rsid w:val="00C83B5C"/>
    <w:rsid w:val="00C917B1"/>
    <w:rsid w:val="00C93F9A"/>
    <w:rsid w:val="00C95244"/>
    <w:rsid w:val="00C97292"/>
    <w:rsid w:val="00CB278F"/>
    <w:rsid w:val="00CB4DBE"/>
    <w:rsid w:val="00CE193E"/>
    <w:rsid w:val="00CF0958"/>
    <w:rsid w:val="00CF24E5"/>
    <w:rsid w:val="00D15AB4"/>
    <w:rsid w:val="00D202FB"/>
    <w:rsid w:val="00D32669"/>
    <w:rsid w:val="00D53163"/>
    <w:rsid w:val="00D5464B"/>
    <w:rsid w:val="00D60D49"/>
    <w:rsid w:val="00D63788"/>
    <w:rsid w:val="00D71819"/>
    <w:rsid w:val="00D7499E"/>
    <w:rsid w:val="00D77F0D"/>
    <w:rsid w:val="00D87048"/>
    <w:rsid w:val="00DC1A55"/>
    <w:rsid w:val="00DD0318"/>
    <w:rsid w:val="00DD723E"/>
    <w:rsid w:val="00DE069A"/>
    <w:rsid w:val="00DE2EDB"/>
    <w:rsid w:val="00DE7CFC"/>
    <w:rsid w:val="00DF4DA7"/>
    <w:rsid w:val="00E030F1"/>
    <w:rsid w:val="00E21A46"/>
    <w:rsid w:val="00E25B80"/>
    <w:rsid w:val="00E269F9"/>
    <w:rsid w:val="00E3039B"/>
    <w:rsid w:val="00E451CF"/>
    <w:rsid w:val="00E623EB"/>
    <w:rsid w:val="00E708BD"/>
    <w:rsid w:val="00E731DA"/>
    <w:rsid w:val="00E74676"/>
    <w:rsid w:val="00E84495"/>
    <w:rsid w:val="00E87F76"/>
    <w:rsid w:val="00EA257B"/>
    <w:rsid w:val="00EA67A0"/>
    <w:rsid w:val="00EE0599"/>
    <w:rsid w:val="00EE1666"/>
    <w:rsid w:val="00F04C26"/>
    <w:rsid w:val="00F1147F"/>
    <w:rsid w:val="00F178AE"/>
    <w:rsid w:val="00F43751"/>
    <w:rsid w:val="00F44F3C"/>
    <w:rsid w:val="00F471A9"/>
    <w:rsid w:val="00F508EE"/>
    <w:rsid w:val="00F575C6"/>
    <w:rsid w:val="00F628FD"/>
    <w:rsid w:val="00F72D7B"/>
    <w:rsid w:val="00F72E05"/>
    <w:rsid w:val="00F75F93"/>
    <w:rsid w:val="00FA055F"/>
    <w:rsid w:val="00FB5077"/>
    <w:rsid w:val="00FB6785"/>
    <w:rsid w:val="00FD069F"/>
    <w:rsid w:val="00FE675E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37CB9C"/>
  <w15:docId w15:val="{CC35B6B9-8184-4F02-9774-11841933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EnvelopeAddress">
    <w:name w:val="envelope address"/>
    <w:basedOn w:val="Normal"/>
    <w:rsid w:val="0031181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E30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zurski\Application%20Data\Microsoft\Templates\TOS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TOS Blank</Template>
  <TotalTime>1128</TotalTime>
  <Pages>1</Pages>
  <Words>95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FIRST SELECTMAN</vt:lpstr>
    </vt:vector>
  </TitlesOfParts>
  <Company>Town of Simsbury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FIRST SELECTMAN</dc:title>
  <dc:creator>Mazurski</dc:creator>
  <cp:lastModifiedBy>Wellington Jennifer</cp:lastModifiedBy>
  <cp:revision>5</cp:revision>
  <cp:lastPrinted>2023-05-05T16:02:00Z</cp:lastPrinted>
  <dcterms:created xsi:type="dcterms:W3CDTF">2023-05-03T17:30:00Z</dcterms:created>
  <dcterms:modified xsi:type="dcterms:W3CDTF">2023-05-05T17:11:00Z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-307266537</vt:i4>
  </property>
  <property fmtid="{D5CDD505-2E9C-101B-9397-08002B2CF9AE}" pid="3" name="_EmailSubject">
    <vt:lpwstr/>
  </property>
  <property fmtid="{D5CDD505-2E9C-101B-9397-08002B2CF9AE}" pid="4" name="_AuthorEmail">
    <vt:lpwstr>SMazurski@simsbury-ct.gov</vt:lpwstr>
  </property>
  <property fmtid="{D5CDD505-2E9C-101B-9397-08002B2CF9AE}" pid="5" name="_AuthorEmailDisplayName">
    <vt:lpwstr>Mazurski Susan</vt:lpwstr>
  </property>
  <property fmtid="{D5CDD505-2E9C-101B-9397-08002B2CF9AE}" pid="6" name="_ReviewingToolsShownOnce">
    <vt:lpwstr/>
  </property>
  <property fmtid="{D5CDD505-2E9C-101B-9397-08002B2CF9AE}" pid="7" name="GrammarlyDocumentId">
    <vt:lpwstr>941d43228019fc1f4f5e8170441d264ecc7f298ca29105fcad0e6b56268edbe0</vt:lpwstr>
  </property>
</Properties>
</file>