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B5E5" w14:textId="77777777" w:rsidR="003E110A" w:rsidRPr="00D74B37" w:rsidRDefault="003E110A" w:rsidP="00D17660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30902244"/>
      <w:r w:rsidRPr="00D74B37">
        <w:rPr>
          <w:rFonts w:asciiTheme="minorHAnsi" w:hAnsiTheme="minorHAnsi" w:cstheme="minorHAnsi"/>
          <w:sz w:val="28"/>
          <w:szCs w:val="28"/>
        </w:rPr>
        <w:t>SIMSBURY CULTURE, PARKS AND RECREATION COMMISSION</w:t>
      </w:r>
    </w:p>
    <w:p w14:paraId="19C8D841" w14:textId="77777777" w:rsidR="003E110A" w:rsidRPr="00DA03A2" w:rsidRDefault="00FA4815" w:rsidP="00D176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REGULAR </w:t>
      </w:r>
      <w:r w:rsidR="003D627F">
        <w:rPr>
          <w:rFonts w:asciiTheme="minorHAnsi" w:hAnsiTheme="minorHAnsi" w:cstheme="minorHAnsi"/>
          <w:b/>
          <w:sz w:val="28"/>
          <w:szCs w:val="28"/>
        </w:rPr>
        <w:t>MEETING</w:t>
      </w:r>
    </w:p>
    <w:p w14:paraId="2E092125" w14:textId="2985C3D9" w:rsidR="001F37F4" w:rsidRDefault="00D27FE2" w:rsidP="001F37F4">
      <w:pPr>
        <w:jc w:val="center"/>
        <w:rPr>
          <w:rFonts w:asciiTheme="minorHAnsi" w:hAnsiTheme="minorHAnsi" w:cstheme="minorHAnsi"/>
          <w:sz w:val="28"/>
          <w:szCs w:val="28"/>
        </w:rPr>
      </w:pPr>
      <w:r w:rsidRPr="00D74B37">
        <w:rPr>
          <w:rFonts w:asciiTheme="minorHAnsi" w:hAnsiTheme="minorHAnsi" w:cstheme="minorHAnsi"/>
          <w:sz w:val="28"/>
          <w:szCs w:val="28"/>
        </w:rPr>
        <w:t>T</w:t>
      </w:r>
      <w:r w:rsidR="00C20879">
        <w:rPr>
          <w:rFonts w:asciiTheme="minorHAnsi" w:hAnsiTheme="minorHAnsi" w:cstheme="minorHAnsi"/>
          <w:sz w:val="28"/>
          <w:szCs w:val="28"/>
        </w:rPr>
        <w:t>hursday</w:t>
      </w:r>
      <w:r w:rsidR="0093626B" w:rsidRPr="00D74B37">
        <w:rPr>
          <w:rFonts w:asciiTheme="minorHAnsi" w:hAnsiTheme="minorHAnsi" w:cstheme="minorHAnsi"/>
          <w:sz w:val="28"/>
          <w:szCs w:val="28"/>
        </w:rPr>
        <w:t xml:space="preserve">, </w:t>
      </w:r>
      <w:r w:rsidR="0050736E">
        <w:rPr>
          <w:rFonts w:asciiTheme="minorHAnsi" w:hAnsiTheme="minorHAnsi" w:cstheme="minorHAnsi"/>
          <w:sz w:val="28"/>
          <w:szCs w:val="28"/>
        </w:rPr>
        <w:t>October 2</w:t>
      </w:r>
      <w:r w:rsidR="00893A9E">
        <w:rPr>
          <w:rFonts w:asciiTheme="minorHAnsi" w:hAnsiTheme="minorHAnsi" w:cstheme="minorHAnsi"/>
          <w:sz w:val="28"/>
          <w:szCs w:val="28"/>
        </w:rPr>
        <w:t>6</w:t>
      </w:r>
      <w:r w:rsidR="00D74B37" w:rsidRPr="00D74B37">
        <w:rPr>
          <w:rFonts w:asciiTheme="minorHAnsi" w:hAnsiTheme="minorHAnsi" w:cstheme="minorHAnsi"/>
          <w:sz w:val="28"/>
          <w:szCs w:val="28"/>
        </w:rPr>
        <w:t>, 202</w:t>
      </w:r>
      <w:r w:rsidR="009C7E56">
        <w:rPr>
          <w:rFonts w:asciiTheme="minorHAnsi" w:hAnsiTheme="minorHAnsi" w:cstheme="minorHAnsi"/>
          <w:sz w:val="28"/>
          <w:szCs w:val="28"/>
        </w:rPr>
        <w:t>3</w:t>
      </w:r>
      <w:r w:rsidR="00C655FB" w:rsidRPr="00D74B37">
        <w:rPr>
          <w:rFonts w:asciiTheme="minorHAnsi" w:hAnsiTheme="minorHAnsi" w:cstheme="minorHAnsi"/>
          <w:sz w:val="28"/>
          <w:szCs w:val="28"/>
        </w:rPr>
        <w:t xml:space="preserve"> </w:t>
      </w:r>
      <w:r w:rsidR="006B40E9" w:rsidRPr="00D74B37">
        <w:rPr>
          <w:rFonts w:asciiTheme="minorHAnsi" w:hAnsiTheme="minorHAnsi" w:cstheme="minorHAnsi"/>
          <w:sz w:val="28"/>
          <w:szCs w:val="28"/>
        </w:rPr>
        <w:tab/>
      </w:r>
      <w:r w:rsidR="004D3506" w:rsidRPr="00D74B37">
        <w:rPr>
          <w:rFonts w:asciiTheme="minorHAnsi" w:hAnsiTheme="minorHAnsi" w:cstheme="minorHAnsi"/>
          <w:sz w:val="28"/>
          <w:szCs w:val="28"/>
        </w:rPr>
        <w:t>6</w:t>
      </w:r>
      <w:r w:rsidR="003E110A" w:rsidRPr="00D74B37">
        <w:rPr>
          <w:rFonts w:asciiTheme="minorHAnsi" w:hAnsiTheme="minorHAnsi" w:cstheme="minorHAnsi"/>
          <w:sz w:val="28"/>
          <w:szCs w:val="28"/>
        </w:rPr>
        <w:t>:</w:t>
      </w:r>
      <w:r w:rsidR="006B40E9" w:rsidRPr="00D74B37">
        <w:rPr>
          <w:rFonts w:asciiTheme="minorHAnsi" w:hAnsiTheme="minorHAnsi" w:cstheme="minorHAnsi"/>
          <w:sz w:val="28"/>
          <w:szCs w:val="28"/>
        </w:rPr>
        <w:t>0</w:t>
      </w:r>
      <w:r w:rsidR="003E110A" w:rsidRPr="00D74B37">
        <w:rPr>
          <w:rFonts w:asciiTheme="minorHAnsi" w:hAnsiTheme="minorHAnsi" w:cstheme="minorHAnsi"/>
          <w:sz w:val="28"/>
          <w:szCs w:val="28"/>
        </w:rPr>
        <w:t>0 P.M.</w:t>
      </w:r>
    </w:p>
    <w:p w14:paraId="74329404" w14:textId="59D3D116" w:rsidR="003E110A" w:rsidRPr="001F37F4" w:rsidRDefault="001B737D" w:rsidP="001F37F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TOWN HALL MEETING ROOM</w:t>
      </w:r>
    </w:p>
    <w:p w14:paraId="5365623A" w14:textId="77777777" w:rsidR="00DA03A2" w:rsidRDefault="00DA03A2" w:rsidP="00DA03A2">
      <w:pPr>
        <w:pStyle w:val="Default"/>
      </w:pPr>
    </w:p>
    <w:p w14:paraId="73761FD0" w14:textId="77777777" w:rsidR="003D627F" w:rsidRPr="008C16F9" w:rsidRDefault="003D627F" w:rsidP="003D627F">
      <w:pPr>
        <w:jc w:val="center"/>
        <w:rPr>
          <w:b/>
          <w:sz w:val="24"/>
          <w:u w:val="single"/>
        </w:rPr>
      </w:pPr>
      <w:r w:rsidRPr="00E90CEC">
        <w:rPr>
          <w:b/>
          <w:sz w:val="24"/>
          <w:u w:val="single"/>
        </w:rPr>
        <w:t>AGENDA</w:t>
      </w:r>
    </w:p>
    <w:p w14:paraId="15AF591D" w14:textId="77777777" w:rsidR="00DF7255" w:rsidRDefault="00DF7255" w:rsidP="00AD1353">
      <w:pPr>
        <w:jc w:val="both"/>
        <w:rPr>
          <w:sz w:val="22"/>
          <w:szCs w:val="22"/>
        </w:rPr>
      </w:pPr>
    </w:p>
    <w:p w14:paraId="02FA6C67" w14:textId="77777777" w:rsidR="008906C5" w:rsidRDefault="008906C5" w:rsidP="003D627F">
      <w:pPr>
        <w:jc w:val="both"/>
        <w:rPr>
          <w:sz w:val="22"/>
          <w:szCs w:val="22"/>
        </w:rPr>
      </w:pPr>
    </w:p>
    <w:p w14:paraId="5C1D6E1A" w14:textId="77777777" w:rsidR="00172940" w:rsidRDefault="00172940" w:rsidP="00172940">
      <w:pPr>
        <w:jc w:val="both"/>
        <w:rPr>
          <w:sz w:val="22"/>
          <w:szCs w:val="22"/>
        </w:rPr>
      </w:pPr>
      <w:r w:rsidRPr="00F70400">
        <w:rPr>
          <w:sz w:val="22"/>
          <w:szCs w:val="22"/>
        </w:rPr>
        <w:t>Public Session</w:t>
      </w:r>
      <w:r>
        <w:rPr>
          <w:sz w:val="22"/>
          <w:szCs w:val="22"/>
        </w:rPr>
        <w:t xml:space="preserve"> – Comments limited to 3 minutes per person.</w:t>
      </w:r>
    </w:p>
    <w:p w14:paraId="7015CE9C" w14:textId="77777777" w:rsidR="00172940" w:rsidRDefault="00172940" w:rsidP="003D627F">
      <w:pPr>
        <w:jc w:val="both"/>
        <w:rPr>
          <w:sz w:val="22"/>
          <w:szCs w:val="22"/>
        </w:rPr>
      </w:pPr>
    </w:p>
    <w:p w14:paraId="0FA42E7C" w14:textId="77777777" w:rsidR="003D627F" w:rsidRDefault="003D627F" w:rsidP="003D627F">
      <w:pPr>
        <w:jc w:val="both"/>
        <w:rPr>
          <w:sz w:val="22"/>
          <w:szCs w:val="22"/>
        </w:rPr>
      </w:pPr>
      <w:r>
        <w:rPr>
          <w:sz w:val="22"/>
          <w:szCs w:val="22"/>
        </w:rPr>
        <w:t>Culture, Parks and Recreation Commission Member Comments</w:t>
      </w:r>
    </w:p>
    <w:p w14:paraId="28980F9C" w14:textId="77777777" w:rsidR="001F5E09" w:rsidRDefault="001F5E09" w:rsidP="003D627F">
      <w:pPr>
        <w:jc w:val="both"/>
        <w:rPr>
          <w:sz w:val="22"/>
          <w:szCs w:val="22"/>
        </w:rPr>
      </w:pPr>
    </w:p>
    <w:p w14:paraId="6C9B8EDD" w14:textId="23EF7465" w:rsidR="003D627F" w:rsidRDefault="003D627F" w:rsidP="003D627F">
      <w:pPr>
        <w:jc w:val="both"/>
        <w:rPr>
          <w:sz w:val="22"/>
          <w:szCs w:val="22"/>
        </w:rPr>
      </w:pPr>
      <w:r w:rsidRPr="00F70400">
        <w:rPr>
          <w:sz w:val="22"/>
          <w:szCs w:val="22"/>
        </w:rPr>
        <w:t xml:space="preserve">Minutes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</w:r>
      <w:r w:rsidR="0050736E">
        <w:rPr>
          <w:sz w:val="22"/>
          <w:szCs w:val="22"/>
        </w:rPr>
        <w:t>September 28</w:t>
      </w:r>
      <w:r>
        <w:rPr>
          <w:sz w:val="22"/>
          <w:szCs w:val="22"/>
        </w:rPr>
        <w:t>, 202</w:t>
      </w:r>
      <w:r w:rsidR="00FD70DD">
        <w:rPr>
          <w:sz w:val="22"/>
          <w:szCs w:val="22"/>
        </w:rPr>
        <w:t>3</w:t>
      </w:r>
      <w:r>
        <w:rPr>
          <w:sz w:val="22"/>
          <w:szCs w:val="22"/>
        </w:rPr>
        <w:t xml:space="preserve"> Culture, Parks and Recreation Commission</w:t>
      </w:r>
    </w:p>
    <w:p w14:paraId="26C4A128" w14:textId="77777777" w:rsidR="00FD70DD" w:rsidRDefault="00FD70DD" w:rsidP="003D627F">
      <w:pPr>
        <w:rPr>
          <w:b/>
          <w:sz w:val="22"/>
          <w:szCs w:val="22"/>
        </w:rPr>
      </w:pPr>
    </w:p>
    <w:p w14:paraId="60675285" w14:textId="77777777" w:rsidR="00FD70DD" w:rsidRDefault="00FD70DD" w:rsidP="003D627F">
      <w:pPr>
        <w:rPr>
          <w:b/>
          <w:sz w:val="22"/>
          <w:szCs w:val="22"/>
        </w:rPr>
      </w:pPr>
    </w:p>
    <w:p w14:paraId="661EF5C8" w14:textId="0122929B" w:rsidR="00790AC4" w:rsidRDefault="00790AC4" w:rsidP="003D627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Presentations</w:t>
      </w:r>
    </w:p>
    <w:p w14:paraId="265EFAEF" w14:textId="24CD6643" w:rsidR="00790AC4" w:rsidRDefault="00790AC4" w:rsidP="003D627F">
      <w:pPr>
        <w:rPr>
          <w:b/>
          <w:sz w:val="22"/>
          <w:szCs w:val="22"/>
        </w:rPr>
      </w:pPr>
    </w:p>
    <w:p w14:paraId="623B4C9C" w14:textId="3E03AA21" w:rsidR="00790AC4" w:rsidRPr="00790AC4" w:rsidRDefault="00CB0121" w:rsidP="003D627F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B2E881C" w14:textId="77777777" w:rsidR="00790AC4" w:rsidRDefault="00790AC4" w:rsidP="003D627F">
      <w:pPr>
        <w:rPr>
          <w:b/>
          <w:sz w:val="22"/>
          <w:szCs w:val="22"/>
        </w:rPr>
      </w:pPr>
    </w:p>
    <w:p w14:paraId="76D5B418" w14:textId="4CC7E1CE" w:rsidR="003D627F" w:rsidRDefault="003D627F" w:rsidP="003D627F">
      <w:pPr>
        <w:rPr>
          <w:b/>
          <w:sz w:val="22"/>
          <w:szCs w:val="22"/>
        </w:rPr>
      </w:pPr>
      <w:r w:rsidRPr="00F70400">
        <w:rPr>
          <w:b/>
          <w:sz w:val="22"/>
          <w:szCs w:val="22"/>
        </w:rPr>
        <w:t>New Business</w:t>
      </w:r>
    </w:p>
    <w:p w14:paraId="7F6AFF9D" w14:textId="77777777" w:rsidR="002D6D02" w:rsidRDefault="003D627F" w:rsidP="007337B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4BA2F93" w14:textId="4AEAFB5E" w:rsidR="005A4A55" w:rsidRDefault="0050736E" w:rsidP="003D627F">
      <w:pPr>
        <w:jc w:val="both"/>
        <w:rPr>
          <w:sz w:val="22"/>
          <w:szCs w:val="22"/>
        </w:rPr>
      </w:pPr>
      <w:r>
        <w:rPr>
          <w:sz w:val="22"/>
          <w:szCs w:val="22"/>
        </w:rPr>
        <w:t>FY 2025 Capital and CNR Budget Planning – Tom Tyburski</w:t>
      </w:r>
    </w:p>
    <w:p w14:paraId="33BA213D" w14:textId="0699DDB5" w:rsidR="00824D01" w:rsidRDefault="00824D01" w:rsidP="003D627F">
      <w:pPr>
        <w:jc w:val="both"/>
        <w:rPr>
          <w:b/>
          <w:sz w:val="22"/>
          <w:szCs w:val="22"/>
        </w:rPr>
      </w:pPr>
    </w:p>
    <w:p w14:paraId="57DB133D" w14:textId="0088A66F" w:rsidR="00824D01" w:rsidRPr="00824D01" w:rsidRDefault="00824D01" w:rsidP="003D627F">
      <w:pPr>
        <w:jc w:val="both"/>
        <w:rPr>
          <w:sz w:val="22"/>
          <w:szCs w:val="22"/>
        </w:rPr>
      </w:pPr>
      <w:r>
        <w:rPr>
          <w:sz w:val="22"/>
          <w:szCs w:val="22"/>
        </w:rPr>
        <w:t>Recent security upgrades at Simsbury Farms Golf Course – Tom Tyburski</w:t>
      </w:r>
    </w:p>
    <w:p w14:paraId="01F64B68" w14:textId="15659BEF" w:rsidR="00824D01" w:rsidRPr="00824D01" w:rsidRDefault="00824D01" w:rsidP="003D627F">
      <w:pPr>
        <w:jc w:val="both"/>
        <w:rPr>
          <w:sz w:val="22"/>
          <w:szCs w:val="22"/>
        </w:rPr>
      </w:pPr>
    </w:p>
    <w:p w14:paraId="761BEEB9" w14:textId="701CD204" w:rsidR="00824D01" w:rsidRPr="00824D01" w:rsidRDefault="00824D01" w:rsidP="003D627F">
      <w:pPr>
        <w:jc w:val="both"/>
        <w:rPr>
          <w:sz w:val="22"/>
          <w:szCs w:val="22"/>
        </w:rPr>
      </w:pPr>
      <w:r w:rsidRPr="00824D01">
        <w:rPr>
          <w:sz w:val="22"/>
          <w:szCs w:val="22"/>
        </w:rPr>
        <w:t>Multi-Use Trail Update – Tom Tyburski</w:t>
      </w:r>
    </w:p>
    <w:p w14:paraId="7D26AFCF" w14:textId="77777777" w:rsidR="00824D01" w:rsidRDefault="00824D01" w:rsidP="003D627F">
      <w:pPr>
        <w:jc w:val="both"/>
        <w:rPr>
          <w:b/>
          <w:sz w:val="22"/>
          <w:szCs w:val="22"/>
        </w:rPr>
      </w:pPr>
    </w:p>
    <w:p w14:paraId="0AFE9285" w14:textId="60B79046" w:rsidR="003D627F" w:rsidRDefault="003D627F" w:rsidP="003D627F">
      <w:pPr>
        <w:jc w:val="both"/>
        <w:rPr>
          <w:b/>
          <w:sz w:val="22"/>
          <w:szCs w:val="22"/>
        </w:rPr>
      </w:pPr>
      <w:r w:rsidRPr="00F70400">
        <w:rPr>
          <w:b/>
          <w:sz w:val="22"/>
          <w:szCs w:val="22"/>
        </w:rPr>
        <w:t>Old Business</w:t>
      </w:r>
    </w:p>
    <w:p w14:paraId="383048D1" w14:textId="77777777" w:rsidR="00824D01" w:rsidRDefault="00824D01" w:rsidP="003D627F">
      <w:pPr>
        <w:jc w:val="both"/>
        <w:rPr>
          <w:b/>
          <w:sz w:val="22"/>
          <w:szCs w:val="22"/>
        </w:rPr>
      </w:pPr>
    </w:p>
    <w:p w14:paraId="220FEFFE" w14:textId="7F7EC329" w:rsidR="0050736E" w:rsidRDefault="0050736E" w:rsidP="0050736E">
      <w:pPr>
        <w:rPr>
          <w:sz w:val="22"/>
          <w:szCs w:val="22"/>
        </w:rPr>
      </w:pPr>
      <w:r>
        <w:rPr>
          <w:sz w:val="22"/>
          <w:szCs w:val="22"/>
        </w:rPr>
        <w:t>Friends of Simsbury Farms Golf Tournament Update – David Bush</w:t>
      </w:r>
    </w:p>
    <w:p w14:paraId="3D11F8BA" w14:textId="757FC2B8" w:rsidR="0050736E" w:rsidRDefault="0050736E" w:rsidP="0050736E">
      <w:pPr>
        <w:rPr>
          <w:sz w:val="22"/>
          <w:szCs w:val="22"/>
        </w:rPr>
      </w:pPr>
    </w:p>
    <w:p w14:paraId="415E142A" w14:textId="5AFBC876" w:rsidR="0050736E" w:rsidRPr="0050736E" w:rsidRDefault="0050736E" w:rsidP="0050736E">
      <w:pPr>
        <w:rPr>
          <w:sz w:val="22"/>
          <w:szCs w:val="22"/>
        </w:rPr>
      </w:pPr>
      <w:r>
        <w:rPr>
          <w:sz w:val="22"/>
          <w:szCs w:val="22"/>
        </w:rPr>
        <w:t>Simsbury Celebrates Update – Tom Tyburski</w:t>
      </w:r>
    </w:p>
    <w:p w14:paraId="74C6A34B" w14:textId="77777777" w:rsidR="00790AC4" w:rsidRDefault="00790AC4" w:rsidP="003D627F">
      <w:pPr>
        <w:rPr>
          <w:sz w:val="22"/>
          <w:szCs w:val="22"/>
        </w:rPr>
      </w:pPr>
    </w:p>
    <w:p w14:paraId="50769254" w14:textId="17F6DE9B" w:rsidR="005043A0" w:rsidRDefault="00E74E88" w:rsidP="003D627F">
      <w:pPr>
        <w:rPr>
          <w:sz w:val="22"/>
          <w:szCs w:val="22"/>
        </w:rPr>
      </w:pPr>
      <w:r>
        <w:rPr>
          <w:sz w:val="22"/>
          <w:szCs w:val="22"/>
        </w:rPr>
        <w:t>Simsbury Farms Playground Update – Tom Tyburski</w:t>
      </w:r>
    </w:p>
    <w:p w14:paraId="6FD891BB" w14:textId="6A4957A4" w:rsidR="005043A0" w:rsidRDefault="005043A0" w:rsidP="003D627F">
      <w:pPr>
        <w:rPr>
          <w:sz w:val="22"/>
          <w:szCs w:val="22"/>
        </w:rPr>
      </w:pPr>
    </w:p>
    <w:p w14:paraId="0A9C410D" w14:textId="1A4FB751" w:rsidR="00CD31AC" w:rsidRDefault="00CD31AC" w:rsidP="00CD31AC">
      <w:pPr>
        <w:rPr>
          <w:sz w:val="22"/>
          <w:szCs w:val="22"/>
        </w:rPr>
      </w:pPr>
      <w:r>
        <w:rPr>
          <w:sz w:val="22"/>
          <w:szCs w:val="22"/>
        </w:rPr>
        <w:t>AEDs at Recreation Facilities Update – Tom Tyburski</w:t>
      </w:r>
    </w:p>
    <w:p w14:paraId="1AB41BD4" w14:textId="77777777" w:rsidR="00CD31AC" w:rsidRDefault="00CD31AC" w:rsidP="003D627F">
      <w:pPr>
        <w:rPr>
          <w:sz w:val="22"/>
          <w:szCs w:val="22"/>
        </w:rPr>
      </w:pPr>
    </w:p>
    <w:p w14:paraId="625B9E61" w14:textId="77777777" w:rsidR="008F0BFB" w:rsidRDefault="008F0BFB" w:rsidP="003D627F">
      <w:pPr>
        <w:rPr>
          <w:sz w:val="22"/>
          <w:szCs w:val="22"/>
        </w:rPr>
      </w:pPr>
    </w:p>
    <w:p w14:paraId="6FD7DB5B" w14:textId="77777777" w:rsidR="003D627F" w:rsidRDefault="003D627F" w:rsidP="003D627F">
      <w:pPr>
        <w:rPr>
          <w:sz w:val="24"/>
          <w:szCs w:val="24"/>
        </w:rPr>
      </w:pPr>
      <w:r w:rsidRPr="002B3F20">
        <w:rPr>
          <w:b/>
          <w:sz w:val="24"/>
          <w:szCs w:val="24"/>
        </w:rPr>
        <w:t>Adjourn</w:t>
      </w:r>
    </w:p>
    <w:p w14:paraId="47073662" w14:textId="588DFECF" w:rsidR="00F1722F" w:rsidRDefault="003D627F" w:rsidP="00BC02C3">
      <w:pPr>
        <w:rPr>
          <w:sz w:val="24"/>
          <w:szCs w:val="24"/>
        </w:rPr>
      </w:pPr>
      <w:r>
        <w:rPr>
          <w:sz w:val="24"/>
          <w:szCs w:val="24"/>
        </w:rPr>
        <w:t>The next scheduled meeting of the Simsbury Culture, Parks and Recreation Commission is scheduled for Thursday,</w:t>
      </w:r>
      <w:r w:rsidR="00E57237">
        <w:rPr>
          <w:sz w:val="24"/>
          <w:szCs w:val="24"/>
        </w:rPr>
        <w:t xml:space="preserve"> </w:t>
      </w:r>
      <w:r w:rsidR="00AD08D8">
        <w:rPr>
          <w:sz w:val="24"/>
          <w:szCs w:val="24"/>
        </w:rPr>
        <w:t>December 7</w:t>
      </w:r>
      <w:bookmarkStart w:id="1" w:name="_GoBack"/>
      <w:bookmarkEnd w:id="1"/>
      <w:r w:rsidR="00C20879">
        <w:rPr>
          <w:sz w:val="24"/>
          <w:szCs w:val="24"/>
        </w:rPr>
        <w:t>,</w:t>
      </w:r>
      <w:r w:rsidR="00FA4815">
        <w:rPr>
          <w:sz w:val="24"/>
          <w:szCs w:val="24"/>
        </w:rPr>
        <w:t xml:space="preserve"> 202</w:t>
      </w:r>
      <w:r w:rsidR="007337BB">
        <w:rPr>
          <w:sz w:val="24"/>
          <w:szCs w:val="24"/>
        </w:rPr>
        <w:t>3</w:t>
      </w:r>
      <w:r w:rsidR="00FA4815">
        <w:rPr>
          <w:sz w:val="24"/>
          <w:szCs w:val="24"/>
        </w:rPr>
        <w:t xml:space="preserve"> at 6:00pm</w:t>
      </w:r>
      <w:r w:rsidR="00E74E88">
        <w:rPr>
          <w:sz w:val="24"/>
          <w:szCs w:val="24"/>
        </w:rPr>
        <w:t xml:space="preserve"> at the Town Hal</w:t>
      </w:r>
      <w:r w:rsidR="005043A0">
        <w:rPr>
          <w:sz w:val="24"/>
          <w:szCs w:val="24"/>
        </w:rPr>
        <w:t>l</w:t>
      </w:r>
      <w:r w:rsidR="00295214">
        <w:rPr>
          <w:sz w:val="24"/>
          <w:szCs w:val="24"/>
        </w:rPr>
        <w:t>.</w:t>
      </w:r>
      <w:bookmarkEnd w:id="0"/>
    </w:p>
    <w:p w14:paraId="7ABE1F0C" w14:textId="5C743259" w:rsidR="00A901DA" w:rsidRDefault="00A901DA" w:rsidP="00BC02C3">
      <w:pPr>
        <w:rPr>
          <w:sz w:val="24"/>
          <w:szCs w:val="24"/>
        </w:rPr>
      </w:pPr>
    </w:p>
    <w:p w14:paraId="6AB9FA34" w14:textId="77777777" w:rsidR="00A901DA" w:rsidRPr="00BC02C3" w:rsidRDefault="00A901DA" w:rsidP="00BC02C3">
      <w:pPr>
        <w:rPr>
          <w:sz w:val="24"/>
          <w:szCs w:val="24"/>
        </w:rPr>
      </w:pPr>
    </w:p>
    <w:sectPr w:rsidR="00A901DA" w:rsidRPr="00BC02C3" w:rsidSect="001F37F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02380" w14:textId="77777777" w:rsidR="009433AE" w:rsidRDefault="009433AE">
      <w:r>
        <w:separator/>
      </w:r>
    </w:p>
  </w:endnote>
  <w:endnote w:type="continuationSeparator" w:id="0">
    <w:p w14:paraId="50FB700D" w14:textId="77777777" w:rsidR="009433AE" w:rsidRDefault="0094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ucer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niela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BC42" w14:textId="77777777" w:rsidR="001C7ABF" w:rsidRDefault="001C7AB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80"/>
      <w:gridCol w:w="3480"/>
      <w:gridCol w:w="3480"/>
    </w:tblGrid>
    <w:tr w:rsidR="001C7ABF" w14:paraId="393C40A1" w14:textId="77777777">
      <w:tc>
        <w:tcPr>
          <w:tcW w:w="3480" w:type="dxa"/>
        </w:tcPr>
        <w:p w14:paraId="33219D69" w14:textId="77777777" w:rsidR="001C7ABF" w:rsidRDefault="001C7ABF">
          <w:pPr>
            <w:pStyle w:val="Footer"/>
            <w:tabs>
              <w:tab w:val="clear" w:pos="4320"/>
              <w:tab w:val="clear" w:pos="8640"/>
            </w:tabs>
            <w:rPr>
              <w:rFonts w:ascii="Daniela" w:hAnsi="Daniela"/>
            </w:rPr>
          </w:pPr>
          <w:r>
            <w:rPr>
              <w:rFonts w:ascii="Daniela" w:hAnsi="Daniela"/>
            </w:rPr>
            <w:t>Telephone  (860) 658-3255</w:t>
          </w:r>
        </w:p>
        <w:p w14:paraId="2BA08B81" w14:textId="77777777" w:rsidR="001C7ABF" w:rsidRDefault="001C7ABF">
          <w:pPr>
            <w:pStyle w:val="Footer"/>
          </w:pPr>
          <w:r>
            <w:rPr>
              <w:rFonts w:ascii="Daniela" w:hAnsi="Daniela"/>
            </w:rPr>
            <w:t>Facsimile   (860) 408-9283</w:t>
          </w:r>
        </w:p>
      </w:tc>
      <w:tc>
        <w:tcPr>
          <w:tcW w:w="3480" w:type="dxa"/>
        </w:tcPr>
        <w:p w14:paraId="49149CD8" w14:textId="77777777" w:rsidR="001C7ABF" w:rsidRDefault="001C7ABF">
          <w:pPr>
            <w:pStyle w:val="Footer"/>
            <w:jc w:val="center"/>
            <w:rPr>
              <w:rFonts w:ascii="Daniela" w:hAnsi="Daniela"/>
            </w:rPr>
          </w:pPr>
        </w:p>
        <w:p w14:paraId="36D1E129" w14:textId="77777777" w:rsidR="001C7ABF" w:rsidRDefault="001C7ABF">
          <w:pPr>
            <w:pStyle w:val="Footer"/>
            <w:jc w:val="center"/>
          </w:pPr>
          <w:r>
            <w:rPr>
              <w:rFonts w:ascii="Daniela" w:hAnsi="Daniela"/>
            </w:rPr>
            <w:t>www.simsbury-ct.gov</w:t>
          </w:r>
        </w:p>
      </w:tc>
      <w:tc>
        <w:tcPr>
          <w:tcW w:w="3480" w:type="dxa"/>
        </w:tcPr>
        <w:p w14:paraId="2CB7C1CE" w14:textId="77777777" w:rsidR="001C7ABF" w:rsidRDefault="001C7ABF">
          <w:pPr>
            <w:pStyle w:val="Footer"/>
            <w:jc w:val="right"/>
            <w:rPr>
              <w:rFonts w:ascii="Daniela" w:hAnsi="Daniela"/>
            </w:rPr>
          </w:pPr>
          <w:r>
            <w:rPr>
              <w:rFonts w:ascii="Daniela" w:hAnsi="Daniela"/>
            </w:rPr>
            <w:t xml:space="preserve">An Equal Opportunity Employer </w:t>
          </w:r>
        </w:p>
        <w:p w14:paraId="2092C27F" w14:textId="77777777" w:rsidR="001C7ABF" w:rsidRDefault="001C7ABF">
          <w:pPr>
            <w:pStyle w:val="Footer"/>
            <w:jc w:val="right"/>
          </w:pPr>
          <w:r>
            <w:rPr>
              <w:rFonts w:ascii="Daniela" w:hAnsi="Daniela"/>
            </w:rPr>
            <w:t>8:30 - 4:30  Monday through Friday</w:t>
          </w:r>
        </w:p>
      </w:tc>
    </w:tr>
  </w:tbl>
  <w:p w14:paraId="578826B2" w14:textId="77777777" w:rsidR="001C7ABF" w:rsidRDefault="001C7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9DFD" w14:textId="77777777" w:rsidR="009433AE" w:rsidRDefault="009433AE">
      <w:r>
        <w:separator/>
      </w:r>
    </w:p>
  </w:footnote>
  <w:footnote w:type="continuationSeparator" w:id="0">
    <w:p w14:paraId="0C3F938F" w14:textId="77777777" w:rsidR="009433AE" w:rsidRDefault="0094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669A" w14:textId="77777777" w:rsidR="001C7ABF" w:rsidRDefault="001C7ABF">
    <w:pPr>
      <w:pStyle w:val="Header"/>
      <w:ind w:hanging="8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1C7ABF" w:rsidRPr="00D74B37" w14:paraId="592A8F16" w14:textId="77777777">
      <w:tc>
        <w:tcPr>
          <w:tcW w:w="2520" w:type="dxa"/>
        </w:tcPr>
        <w:p w14:paraId="28DE0616" w14:textId="77777777" w:rsidR="001C7ABF" w:rsidRPr="00D74B37" w:rsidRDefault="00C84925">
          <w:pPr>
            <w:ind w:left="252"/>
            <w:rPr>
              <w:rFonts w:asciiTheme="minorHAnsi" w:hAnsiTheme="minorHAnsi" w:cstheme="minorHAnsi"/>
              <w:sz w:val="16"/>
            </w:rPr>
          </w:pPr>
          <w:r w:rsidRPr="00D74B37">
            <w:rPr>
              <w:rFonts w:asciiTheme="minorHAnsi" w:hAnsiTheme="minorHAnsi" w:cstheme="minorHAnsi"/>
              <w:noProof/>
              <w:sz w:val="16"/>
              <w:lang w:eastAsia="ko-KR"/>
            </w:rPr>
            <w:drawing>
              <wp:inline distT="0" distB="0" distL="0" distR="0" wp14:anchorId="1C89EA1E" wp14:editId="71E74EBF">
                <wp:extent cx="1390650" cy="1362075"/>
                <wp:effectExtent l="0" t="0" r="0" b="9525"/>
                <wp:docPr id="1" name="Picture 1" descr="SIM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689C3FE6" w14:textId="77777777" w:rsidR="001C7ABF" w:rsidRPr="00D74B37" w:rsidRDefault="001C7ABF">
          <w:pPr>
            <w:pStyle w:val="BodyTextIndent"/>
            <w:rPr>
              <w:rFonts w:asciiTheme="minorHAnsi" w:hAnsiTheme="minorHAnsi" w:cstheme="minorHAnsi"/>
              <w:i/>
              <w:sz w:val="78"/>
              <w:szCs w:val="78"/>
            </w:rPr>
          </w:pPr>
          <w:r w:rsidRPr="00D74B37">
            <w:rPr>
              <w:rFonts w:asciiTheme="minorHAnsi" w:hAnsiTheme="minorHAnsi" w:cstheme="minorHAnsi"/>
            </w:rPr>
            <w:t xml:space="preserve"> </w:t>
          </w:r>
          <w:r w:rsidR="00D74B37" w:rsidRPr="00D74B37">
            <w:rPr>
              <w:rFonts w:asciiTheme="minorHAnsi" w:hAnsiTheme="minorHAnsi" w:cstheme="minorHAnsi"/>
              <w:i/>
              <w:sz w:val="78"/>
              <w:szCs w:val="78"/>
            </w:rPr>
            <w:t xml:space="preserve">Town of </w:t>
          </w:r>
          <w:r w:rsidRPr="00D74B37">
            <w:rPr>
              <w:rFonts w:asciiTheme="minorHAnsi" w:hAnsiTheme="minorHAnsi" w:cstheme="minorHAnsi"/>
              <w:i/>
              <w:sz w:val="78"/>
              <w:szCs w:val="78"/>
            </w:rPr>
            <w:t>Simsbury</w:t>
          </w:r>
        </w:p>
        <w:p w14:paraId="4D4C4673" w14:textId="77777777" w:rsidR="001C7ABF" w:rsidRPr="00D74B37" w:rsidRDefault="001C7ABF">
          <w:pPr>
            <w:rPr>
              <w:rFonts w:asciiTheme="minorHAnsi" w:hAnsiTheme="minorHAnsi" w:cstheme="minorHAnsi"/>
              <w:sz w:val="16"/>
            </w:rPr>
          </w:pPr>
        </w:p>
        <w:p w14:paraId="02379933" w14:textId="77777777" w:rsidR="001C7ABF" w:rsidRPr="00D74B37" w:rsidRDefault="001C7ABF">
          <w:pPr>
            <w:rPr>
              <w:rFonts w:asciiTheme="minorHAnsi" w:hAnsiTheme="minorHAnsi" w:cstheme="minorHAnsi"/>
              <w:sz w:val="16"/>
            </w:rPr>
          </w:pPr>
          <w:r w:rsidRPr="00D74B37">
            <w:rPr>
              <w:rFonts w:asciiTheme="minorHAnsi" w:hAnsiTheme="minorHAnsi" w:cstheme="minorHAnsi"/>
              <w:sz w:val="16"/>
            </w:rPr>
            <w:t>933 HOPMEADOW STREET</w:t>
          </w:r>
          <w:r w:rsidRPr="00D74B37">
            <w:rPr>
              <w:rFonts w:asciiTheme="minorHAnsi" w:hAnsiTheme="minorHAnsi" w:cstheme="minorHAnsi"/>
              <w:sz w:val="16"/>
            </w:rPr>
            <w:tab/>
          </w:r>
          <w:r w:rsidRPr="00D74B37">
            <w:rPr>
              <w:rFonts w:asciiTheme="minorHAnsi" w:hAnsiTheme="minorHAnsi" w:cstheme="minorHAnsi"/>
              <w:sz w:val="16"/>
            </w:rPr>
            <w:tab/>
            <w:t>P.O. BOX 495</w:t>
          </w:r>
          <w:r w:rsidRPr="00D74B37">
            <w:rPr>
              <w:rFonts w:asciiTheme="minorHAnsi" w:hAnsiTheme="minorHAnsi" w:cstheme="minorHAnsi"/>
              <w:sz w:val="16"/>
            </w:rPr>
            <w:tab/>
          </w:r>
          <w:r w:rsidRPr="00D74B37">
            <w:rPr>
              <w:rFonts w:asciiTheme="minorHAnsi" w:hAnsiTheme="minorHAnsi" w:cstheme="minorHAnsi"/>
              <w:sz w:val="16"/>
            </w:rPr>
            <w:tab/>
            <w:t>SIMSBURY, CONNECTICUT 06070</w:t>
          </w:r>
        </w:p>
        <w:p w14:paraId="29FCF0D3" w14:textId="77777777" w:rsidR="001C7ABF" w:rsidRPr="00D74B37" w:rsidRDefault="001C7ABF">
          <w:pPr>
            <w:rPr>
              <w:rFonts w:asciiTheme="minorHAnsi" w:hAnsiTheme="minorHAnsi" w:cstheme="minorHAnsi"/>
              <w:sz w:val="16"/>
            </w:rPr>
          </w:pPr>
        </w:p>
        <w:p w14:paraId="67AFAA71" w14:textId="77777777" w:rsidR="001C7ABF" w:rsidRPr="00D74B37" w:rsidRDefault="001C7ABF">
          <w:pPr>
            <w:pStyle w:val="Heading2"/>
            <w:rPr>
              <w:rFonts w:asciiTheme="minorHAnsi" w:hAnsiTheme="minorHAnsi" w:cstheme="minorHAnsi"/>
              <w:b/>
              <w:sz w:val="28"/>
            </w:rPr>
          </w:pPr>
          <w:r w:rsidRPr="00D74B37">
            <w:rPr>
              <w:rFonts w:asciiTheme="minorHAnsi" w:hAnsiTheme="minorHAnsi" w:cstheme="minorHAnsi"/>
            </w:rPr>
            <w:t xml:space="preserve">                             </w:t>
          </w:r>
          <w:r w:rsidRPr="00D74B37">
            <w:rPr>
              <w:rFonts w:asciiTheme="minorHAnsi" w:hAnsiTheme="minorHAnsi" w:cstheme="minorHAnsi"/>
              <w:b/>
              <w:sz w:val="28"/>
            </w:rPr>
            <w:t>Culture, Parks and Recreation</w:t>
          </w:r>
        </w:p>
      </w:tc>
    </w:tr>
  </w:tbl>
  <w:p w14:paraId="50C01742" w14:textId="77777777" w:rsidR="001C7ABF" w:rsidRPr="00D74B37" w:rsidRDefault="001C7ABF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2C7"/>
    <w:multiLevelType w:val="hybridMultilevel"/>
    <w:tmpl w:val="7B32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03A90"/>
    <w:multiLevelType w:val="multilevel"/>
    <w:tmpl w:val="B6E8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87672"/>
    <w:multiLevelType w:val="hybridMultilevel"/>
    <w:tmpl w:val="A4EC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A4"/>
    <w:rsid w:val="000013CC"/>
    <w:rsid w:val="00023965"/>
    <w:rsid w:val="00031575"/>
    <w:rsid w:val="00040386"/>
    <w:rsid w:val="00060A5E"/>
    <w:rsid w:val="00063962"/>
    <w:rsid w:val="00064381"/>
    <w:rsid w:val="00066669"/>
    <w:rsid w:val="00067148"/>
    <w:rsid w:val="00081FFE"/>
    <w:rsid w:val="00092751"/>
    <w:rsid w:val="000A4062"/>
    <w:rsid w:val="000C25A1"/>
    <w:rsid w:val="000C2849"/>
    <w:rsid w:val="000C7476"/>
    <w:rsid w:val="000D2D84"/>
    <w:rsid w:val="000D4812"/>
    <w:rsid w:val="000D5356"/>
    <w:rsid w:val="000E31BB"/>
    <w:rsid w:val="000F038E"/>
    <w:rsid w:val="000F5E1E"/>
    <w:rsid w:val="00101098"/>
    <w:rsid w:val="00103DD9"/>
    <w:rsid w:val="00123946"/>
    <w:rsid w:val="0013221F"/>
    <w:rsid w:val="00135E2E"/>
    <w:rsid w:val="0014016F"/>
    <w:rsid w:val="0014598B"/>
    <w:rsid w:val="001672E3"/>
    <w:rsid w:val="00172940"/>
    <w:rsid w:val="0017693B"/>
    <w:rsid w:val="0018124C"/>
    <w:rsid w:val="001B1308"/>
    <w:rsid w:val="001B737D"/>
    <w:rsid w:val="001C4289"/>
    <w:rsid w:val="001C7ABF"/>
    <w:rsid w:val="001D0119"/>
    <w:rsid w:val="001F37F4"/>
    <w:rsid w:val="001F55C2"/>
    <w:rsid w:val="001F5E09"/>
    <w:rsid w:val="00230A47"/>
    <w:rsid w:val="0023130C"/>
    <w:rsid w:val="0025153F"/>
    <w:rsid w:val="002617E7"/>
    <w:rsid w:val="00272E5A"/>
    <w:rsid w:val="00273A7B"/>
    <w:rsid w:val="002768B4"/>
    <w:rsid w:val="00295214"/>
    <w:rsid w:val="002A50FC"/>
    <w:rsid w:val="002A52BF"/>
    <w:rsid w:val="002B3F20"/>
    <w:rsid w:val="002D6D02"/>
    <w:rsid w:val="002E078C"/>
    <w:rsid w:val="0030390C"/>
    <w:rsid w:val="0033397D"/>
    <w:rsid w:val="00334291"/>
    <w:rsid w:val="00334359"/>
    <w:rsid w:val="0033611B"/>
    <w:rsid w:val="00341F96"/>
    <w:rsid w:val="0035040B"/>
    <w:rsid w:val="00354255"/>
    <w:rsid w:val="00377723"/>
    <w:rsid w:val="00396F87"/>
    <w:rsid w:val="003A33FD"/>
    <w:rsid w:val="003A7ECD"/>
    <w:rsid w:val="003D440B"/>
    <w:rsid w:val="003D55C2"/>
    <w:rsid w:val="003D627F"/>
    <w:rsid w:val="003E110A"/>
    <w:rsid w:val="003E22F6"/>
    <w:rsid w:val="003E302F"/>
    <w:rsid w:val="00416E47"/>
    <w:rsid w:val="00421754"/>
    <w:rsid w:val="0042399D"/>
    <w:rsid w:val="00436423"/>
    <w:rsid w:val="004428D5"/>
    <w:rsid w:val="00444652"/>
    <w:rsid w:val="00453365"/>
    <w:rsid w:val="00481AB2"/>
    <w:rsid w:val="004871F1"/>
    <w:rsid w:val="00496D46"/>
    <w:rsid w:val="004C13A4"/>
    <w:rsid w:val="004D3506"/>
    <w:rsid w:val="004E4786"/>
    <w:rsid w:val="004E641B"/>
    <w:rsid w:val="004F7CF9"/>
    <w:rsid w:val="005043A0"/>
    <w:rsid w:val="0050736E"/>
    <w:rsid w:val="00514B6B"/>
    <w:rsid w:val="005374E3"/>
    <w:rsid w:val="00562290"/>
    <w:rsid w:val="0056776D"/>
    <w:rsid w:val="005749F6"/>
    <w:rsid w:val="00577177"/>
    <w:rsid w:val="00596ABE"/>
    <w:rsid w:val="005A1071"/>
    <w:rsid w:val="005A3CD9"/>
    <w:rsid w:val="005A4A55"/>
    <w:rsid w:val="005B2EED"/>
    <w:rsid w:val="005B3D66"/>
    <w:rsid w:val="005D0660"/>
    <w:rsid w:val="005E08B5"/>
    <w:rsid w:val="005E2D80"/>
    <w:rsid w:val="006034CD"/>
    <w:rsid w:val="00624082"/>
    <w:rsid w:val="00642C83"/>
    <w:rsid w:val="00663701"/>
    <w:rsid w:val="00677A7E"/>
    <w:rsid w:val="00682BDD"/>
    <w:rsid w:val="006B40E9"/>
    <w:rsid w:val="006C153E"/>
    <w:rsid w:val="006C3619"/>
    <w:rsid w:val="006D1DCC"/>
    <w:rsid w:val="006D5D17"/>
    <w:rsid w:val="00703401"/>
    <w:rsid w:val="00707401"/>
    <w:rsid w:val="00723544"/>
    <w:rsid w:val="007337BB"/>
    <w:rsid w:val="00736760"/>
    <w:rsid w:val="00736E90"/>
    <w:rsid w:val="00756F27"/>
    <w:rsid w:val="00761169"/>
    <w:rsid w:val="00776465"/>
    <w:rsid w:val="00790AC4"/>
    <w:rsid w:val="007A57A3"/>
    <w:rsid w:val="007B4313"/>
    <w:rsid w:val="007D1C71"/>
    <w:rsid w:val="007D65E5"/>
    <w:rsid w:val="007D758E"/>
    <w:rsid w:val="007E14F4"/>
    <w:rsid w:val="007E5FE6"/>
    <w:rsid w:val="007E7BC6"/>
    <w:rsid w:val="007F164B"/>
    <w:rsid w:val="007F2C0B"/>
    <w:rsid w:val="007F59E6"/>
    <w:rsid w:val="00800CAF"/>
    <w:rsid w:val="008046EC"/>
    <w:rsid w:val="00815518"/>
    <w:rsid w:val="008213C9"/>
    <w:rsid w:val="00824D01"/>
    <w:rsid w:val="0085336D"/>
    <w:rsid w:val="0086079D"/>
    <w:rsid w:val="008717D2"/>
    <w:rsid w:val="008765BB"/>
    <w:rsid w:val="008906C5"/>
    <w:rsid w:val="00893A9E"/>
    <w:rsid w:val="008A7015"/>
    <w:rsid w:val="008C16F9"/>
    <w:rsid w:val="008E276B"/>
    <w:rsid w:val="008E3784"/>
    <w:rsid w:val="008E474D"/>
    <w:rsid w:val="008F0BFB"/>
    <w:rsid w:val="009267B8"/>
    <w:rsid w:val="00930E94"/>
    <w:rsid w:val="0093626B"/>
    <w:rsid w:val="00940522"/>
    <w:rsid w:val="009433AE"/>
    <w:rsid w:val="00944109"/>
    <w:rsid w:val="009B0666"/>
    <w:rsid w:val="009C2C0D"/>
    <w:rsid w:val="009C45C7"/>
    <w:rsid w:val="009C7E56"/>
    <w:rsid w:val="009E043D"/>
    <w:rsid w:val="009E5D91"/>
    <w:rsid w:val="00A009D2"/>
    <w:rsid w:val="00A506E4"/>
    <w:rsid w:val="00A56196"/>
    <w:rsid w:val="00A77C84"/>
    <w:rsid w:val="00A84CEC"/>
    <w:rsid w:val="00A901DA"/>
    <w:rsid w:val="00A90D38"/>
    <w:rsid w:val="00AA6200"/>
    <w:rsid w:val="00AB6D1B"/>
    <w:rsid w:val="00AD08D8"/>
    <w:rsid w:val="00AD1353"/>
    <w:rsid w:val="00AD6309"/>
    <w:rsid w:val="00AE1644"/>
    <w:rsid w:val="00AE38AB"/>
    <w:rsid w:val="00B12C9A"/>
    <w:rsid w:val="00B26594"/>
    <w:rsid w:val="00B476BF"/>
    <w:rsid w:val="00B534D4"/>
    <w:rsid w:val="00B631FA"/>
    <w:rsid w:val="00B67D1B"/>
    <w:rsid w:val="00B75355"/>
    <w:rsid w:val="00BA17C7"/>
    <w:rsid w:val="00BB4B75"/>
    <w:rsid w:val="00BC02C3"/>
    <w:rsid w:val="00BC34DF"/>
    <w:rsid w:val="00BE05AD"/>
    <w:rsid w:val="00C054FB"/>
    <w:rsid w:val="00C20879"/>
    <w:rsid w:val="00C37498"/>
    <w:rsid w:val="00C47C48"/>
    <w:rsid w:val="00C54AA6"/>
    <w:rsid w:val="00C60CBF"/>
    <w:rsid w:val="00C655FB"/>
    <w:rsid w:val="00C70F07"/>
    <w:rsid w:val="00C843E0"/>
    <w:rsid w:val="00C84925"/>
    <w:rsid w:val="00C9082E"/>
    <w:rsid w:val="00CB0121"/>
    <w:rsid w:val="00CB6971"/>
    <w:rsid w:val="00CD31AC"/>
    <w:rsid w:val="00CF450F"/>
    <w:rsid w:val="00D04652"/>
    <w:rsid w:val="00D075F6"/>
    <w:rsid w:val="00D15AA3"/>
    <w:rsid w:val="00D15E77"/>
    <w:rsid w:val="00D17660"/>
    <w:rsid w:val="00D17F59"/>
    <w:rsid w:val="00D27FE2"/>
    <w:rsid w:val="00D35A41"/>
    <w:rsid w:val="00D514C7"/>
    <w:rsid w:val="00D52EF8"/>
    <w:rsid w:val="00D5710E"/>
    <w:rsid w:val="00D74B37"/>
    <w:rsid w:val="00D90B35"/>
    <w:rsid w:val="00D94FF0"/>
    <w:rsid w:val="00DA03A2"/>
    <w:rsid w:val="00DA2853"/>
    <w:rsid w:val="00DB356F"/>
    <w:rsid w:val="00DD1D70"/>
    <w:rsid w:val="00DE21FE"/>
    <w:rsid w:val="00DF7255"/>
    <w:rsid w:val="00E030D0"/>
    <w:rsid w:val="00E10982"/>
    <w:rsid w:val="00E127DC"/>
    <w:rsid w:val="00E30163"/>
    <w:rsid w:val="00E57237"/>
    <w:rsid w:val="00E63538"/>
    <w:rsid w:val="00E70CA6"/>
    <w:rsid w:val="00E733BA"/>
    <w:rsid w:val="00E74E88"/>
    <w:rsid w:val="00E755C5"/>
    <w:rsid w:val="00E82DE0"/>
    <w:rsid w:val="00E863F1"/>
    <w:rsid w:val="00E90CEC"/>
    <w:rsid w:val="00E941DE"/>
    <w:rsid w:val="00EB696A"/>
    <w:rsid w:val="00EC1599"/>
    <w:rsid w:val="00ED4291"/>
    <w:rsid w:val="00ED4372"/>
    <w:rsid w:val="00EF7B71"/>
    <w:rsid w:val="00F047DF"/>
    <w:rsid w:val="00F102B5"/>
    <w:rsid w:val="00F1722F"/>
    <w:rsid w:val="00F20992"/>
    <w:rsid w:val="00F27EF4"/>
    <w:rsid w:val="00F36681"/>
    <w:rsid w:val="00F41B6D"/>
    <w:rsid w:val="00F42DFF"/>
    <w:rsid w:val="00F70400"/>
    <w:rsid w:val="00F71729"/>
    <w:rsid w:val="00F73C91"/>
    <w:rsid w:val="00F909DC"/>
    <w:rsid w:val="00F9632F"/>
    <w:rsid w:val="00FA4815"/>
    <w:rsid w:val="00FB4944"/>
    <w:rsid w:val="00FD4B2A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0A7925EA"/>
  <w15:docId w15:val="{4D0D7A80-5552-4A8F-A7F3-DBCED19A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1FE"/>
  </w:style>
  <w:style w:type="paragraph" w:styleId="Heading1">
    <w:name w:val="heading 1"/>
    <w:basedOn w:val="Normal"/>
    <w:next w:val="Normal"/>
    <w:qFormat/>
    <w:rsid w:val="00DE21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E21FE"/>
    <w:pPr>
      <w:keepNext/>
      <w:ind w:right="-738"/>
      <w:outlineLvl w:val="1"/>
    </w:pPr>
    <w:rPr>
      <w:rFonts w:ascii="Chaucer" w:hAnsi="Chaucer"/>
      <w:spacing w:val="8"/>
      <w:position w:val="1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21FE"/>
  </w:style>
  <w:style w:type="paragraph" w:styleId="BodyTextIndent">
    <w:name w:val="Body Text Indent"/>
    <w:basedOn w:val="Normal"/>
    <w:rsid w:val="00DE21FE"/>
    <w:pPr>
      <w:ind w:left="-108"/>
    </w:pPr>
    <w:rPr>
      <w:rFonts w:ascii="Bookman Old Style" w:hAnsi="Bookman Old Style"/>
      <w:spacing w:val="60"/>
      <w:sz w:val="8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3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r\Application%20Data\Microsoft\Templates\Dep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C99A-D1CE-489D-AD70-55EAC03C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Dept Letterhead</Template>
  <TotalTime>6</TotalTime>
  <Pages>1</Pages>
  <Words>127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Department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Simsbury</dc:creator>
  <cp:keywords/>
  <dc:description/>
  <cp:lastModifiedBy>Tyburski Tom</cp:lastModifiedBy>
  <cp:revision>5</cp:revision>
  <cp:lastPrinted>2023-06-20T17:17:00Z</cp:lastPrinted>
  <dcterms:created xsi:type="dcterms:W3CDTF">2023-10-19T20:03:00Z</dcterms:created>
  <dcterms:modified xsi:type="dcterms:W3CDTF">2023-10-24T13:22:00Z</dcterms:modified>
</cp:coreProperties>
</file>