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0" w:rsidRDefault="00611E30">
      <w:pPr>
        <w:jc w:val="both"/>
        <w:rPr>
          <w:rFonts w:ascii="Arial" w:hAnsi="Arial"/>
        </w:rPr>
        <w:sectPr w:rsidR="00611E30">
          <w:headerReference w:type="default" r:id="rId7"/>
          <w:footerReference w:type="default" r:id="rId8"/>
          <w:headerReference w:type="first" r:id="rId9"/>
          <w:pgSz w:w="12240" w:h="15840" w:code="1"/>
          <w:pgMar w:top="720" w:right="1008" w:bottom="720" w:left="1008" w:header="630" w:footer="720" w:gutter="0"/>
          <w:cols w:space="720"/>
          <w:titlePg/>
        </w:sectPr>
      </w:pPr>
      <w:bookmarkStart w:id="0" w:name="_GoBack"/>
      <w:bookmarkEnd w:id="0"/>
    </w:p>
    <w:p w:rsidR="007F74CB" w:rsidRDefault="007F74CB" w:rsidP="007F74CB">
      <w:pPr>
        <w:jc w:val="both"/>
        <w:rPr>
          <w:rFonts w:ascii="Arial" w:hAnsi="Arial"/>
        </w:rPr>
      </w:pPr>
    </w:p>
    <w:p w:rsidR="00080A2D" w:rsidRDefault="00080A2D" w:rsidP="007F74CB">
      <w:pPr>
        <w:jc w:val="both"/>
        <w:rPr>
          <w:sz w:val="24"/>
          <w:szCs w:val="24"/>
        </w:rPr>
      </w:pPr>
    </w:p>
    <w:p w:rsidR="00080A2D" w:rsidRDefault="00080A2D" w:rsidP="007F74CB">
      <w:pPr>
        <w:jc w:val="both"/>
        <w:rPr>
          <w:sz w:val="24"/>
          <w:szCs w:val="24"/>
        </w:rPr>
      </w:pPr>
    </w:p>
    <w:p w:rsidR="007F74CB" w:rsidRPr="00C12713" w:rsidRDefault="00CF2308" w:rsidP="007F7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256A95">
        <w:rPr>
          <w:sz w:val="24"/>
          <w:szCs w:val="24"/>
        </w:rPr>
        <w:t>2</w:t>
      </w:r>
      <w:r w:rsidR="006575D9">
        <w:rPr>
          <w:sz w:val="24"/>
          <w:szCs w:val="24"/>
        </w:rPr>
        <w:t>9</w:t>
      </w:r>
      <w:r>
        <w:rPr>
          <w:sz w:val="24"/>
          <w:szCs w:val="24"/>
        </w:rPr>
        <w:t>, 2020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 xml:space="preserve">Ms. </w:t>
      </w:r>
      <w:r w:rsidR="00751984" w:rsidRPr="00C12713">
        <w:rPr>
          <w:sz w:val="24"/>
          <w:szCs w:val="24"/>
        </w:rPr>
        <w:t>Ericka Butler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Town Clerk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Town of Simsbury, CT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 xml:space="preserve">Dear Ms. </w:t>
      </w:r>
      <w:r w:rsidR="00751984" w:rsidRPr="00C12713">
        <w:rPr>
          <w:sz w:val="24"/>
          <w:szCs w:val="24"/>
        </w:rPr>
        <w:t>Butler</w:t>
      </w:r>
      <w:r w:rsidRPr="00C12713">
        <w:rPr>
          <w:sz w:val="24"/>
          <w:szCs w:val="24"/>
        </w:rPr>
        <w:t>.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The Public Building Committee</w:t>
      </w:r>
      <w:r w:rsidR="00A469F0">
        <w:rPr>
          <w:sz w:val="24"/>
          <w:szCs w:val="24"/>
        </w:rPr>
        <w:t xml:space="preserve"> </w:t>
      </w:r>
      <w:r w:rsidRPr="00C12713">
        <w:rPr>
          <w:sz w:val="24"/>
          <w:szCs w:val="24"/>
        </w:rPr>
        <w:t xml:space="preserve">meeting scheduled for Monday </w:t>
      </w:r>
      <w:r w:rsidR="00256A95">
        <w:rPr>
          <w:sz w:val="24"/>
          <w:szCs w:val="24"/>
        </w:rPr>
        <w:t>May</w:t>
      </w:r>
      <w:r w:rsidR="00CF2308">
        <w:rPr>
          <w:sz w:val="24"/>
          <w:szCs w:val="24"/>
        </w:rPr>
        <w:t xml:space="preserve"> </w:t>
      </w:r>
      <w:r w:rsidR="00256A95">
        <w:rPr>
          <w:sz w:val="24"/>
          <w:szCs w:val="24"/>
        </w:rPr>
        <w:t>4</w:t>
      </w:r>
      <w:r w:rsidR="00CF2308">
        <w:rPr>
          <w:sz w:val="24"/>
          <w:szCs w:val="24"/>
        </w:rPr>
        <w:t>, 2020</w:t>
      </w:r>
      <w:r w:rsidRPr="00C12713">
        <w:rPr>
          <w:sz w:val="24"/>
          <w:szCs w:val="24"/>
        </w:rPr>
        <w:t xml:space="preserve"> at 7:</w:t>
      </w:r>
      <w:r w:rsidR="00256A95">
        <w:rPr>
          <w:sz w:val="24"/>
          <w:szCs w:val="24"/>
        </w:rPr>
        <w:t>00</w:t>
      </w:r>
      <w:r w:rsidRPr="00C12713">
        <w:rPr>
          <w:sz w:val="24"/>
          <w:szCs w:val="24"/>
        </w:rPr>
        <w:t xml:space="preserve"> p.m.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in the</w:t>
      </w:r>
      <w:r w:rsidR="00CF2308">
        <w:rPr>
          <w:sz w:val="24"/>
          <w:szCs w:val="24"/>
        </w:rPr>
        <w:t xml:space="preserve"> Main Meeting Room</w:t>
      </w:r>
      <w:r w:rsidRPr="00C12713">
        <w:rPr>
          <w:sz w:val="24"/>
          <w:szCs w:val="24"/>
        </w:rPr>
        <w:t xml:space="preserve"> in Simsbury Town Hall has been cancelled.  </w:t>
      </w: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Sincerely,</w:t>
      </w:r>
    </w:p>
    <w:p w:rsidR="008B7A2E" w:rsidRPr="00C12713" w:rsidRDefault="008B7A2E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</w:p>
    <w:p w:rsidR="007F74CB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Richard E. Ostop, Chairman</w:t>
      </w:r>
    </w:p>
    <w:p w:rsidR="005B4EF4" w:rsidRPr="00C12713" w:rsidRDefault="007F74CB" w:rsidP="007F74CB">
      <w:pPr>
        <w:jc w:val="both"/>
        <w:rPr>
          <w:sz w:val="24"/>
          <w:szCs w:val="24"/>
        </w:rPr>
      </w:pPr>
      <w:r w:rsidRPr="00C12713">
        <w:rPr>
          <w:sz w:val="24"/>
          <w:szCs w:val="24"/>
        </w:rPr>
        <w:t>Public Building Committee</w:t>
      </w:r>
    </w:p>
    <w:p w:rsidR="007F74CB" w:rsidRPr="007F74CB" w:rsidRDefault="007F74CB">
      <w:pPr>
        <w:jc w:val="both"/>
        <w:rPr>
          <w:rFonts w:ascii="Arial" w:hAnsi="Arial"/>
          <w:sz w:val="24"/>
          <w:szCs w:val="24"/>
        </w:rPr>
      </w:pPr>
    </w:p>
    <w:sectPr w:rsidR="007F74CB" w:rsidRPr="007F74CB">
      <w:type w:val="continuous"/>
      <w:pgSz w:w="12240" w:h="15840" w:code="1"/>
      <w:pgMar w:top="720" w:right="1008" w:bottom="720" w:left="1008" w:header="63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0E" w:rsidRDefault="00DA670E">
      <w:r>
        <w:separator/>
      </w:r>
    </w:p>
  </w:endnote>
  <w:endnote w:type="continuationSeparator" w:id="0">
    <w:p w:rsidR="00DA670E" w:rsidRDefault="00DA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30" w:rsidRDefault="00611E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0E" w:rsidRDefault="00DA670E">
      <w:r>
        <w:separator/>
      </w:r>
    </w:p>
  </w:footnote>
  <w:footnote w:type="continuationSeparator" w:id="0">
    <w:p w:rsidR="00DA670E" w:rsidRDefault="00DA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30" w:rsidRDefault="00611E30">
    <w:pPr>
      <w:pStyle w:val="Header"/>
      <w:ind w:hanging="8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611E30">
      <w:tc>
        <w:tcPr>
          <w:tcW w:w="2520" w:type="dxa"/>
        </w:tcPr>
        <w:p w:rsidR="00611E30" w:rsidRDefault="005B4EF4">
          <w:pPr>
            <w:ind w:left="252"/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noProof/>
              <w:sz w:val="16"/>
            </w:rPr>
            <w:drawing>
              <wp:inline distT="0" distB="0" distL="0" distR="0">
                <wp:extent cx="1386840" cy="1363980"/>
                <wp:effectExtent l="0" t="0" r="3810" b="7620"/>
                <wp:docPr id="1" name="Picture 1" descr="C:\DATA\SIMS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SIMS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611E30" w:rsidRDefault="005B4EF4">
          <w:pPr>
            <w:ind w:left="-108"/>
            <w:rPr>
              <w:rFonts w:ascii="Daniela" w:hAnsi="Daniela"/>
              <w:spacing w:val="60"/>
              <w:sz w:val="96"/>
            </w:rPr>
          </w:pPr>
          <w:r>
            <w:rPr>
              <w:rFonts w:ascii="Daniela" w:hAnsi="Daniela"/>
              <w:spacing w:val="60"/>
              <w:sz w:val="96"/>
            </w:rPr>
            <w:t xml:space="preserve">  </w:t>
          </w:r>
          <w:r w:rsidR="007C627B">
            <w:rPr>
              <w:rFonts w:ascii="Daniela" w:hAnsi="Daniela"/>
              <w:spacing w:val="60"/>
              <w:sz w:val="96"/>
            </w:rPr>
            <w:t>Town of Simsbury</w:t>
          </w:r>
        </w:p>
        <w:p w:rsidR="00611E30" w:rsidRDefault="00611E30">
          <w:pPr>
            <w:rPr>
              <w:rFonts w:ascii="Arial Rounded MT Bold" w:hAnsi="Arial Rounded MT Bold"/>
              <w:sz w:val="16"/>
            </w:rPr>
          </w:pPr>
        </w:p>
        <w:p w:rsidR="00611E30" w:rsidRDefault="007C627B">
          <w:pPr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sz w:val="16"/>
            </w:rPr>
            <w:t>933 HOPMEADOW STREET</w:t>
          </w:r>
          <w:r>
            <w:rPr>
              <w:rFonts w:ascii="Arial Rounded MT Bold" w:hAnsi="Arial Rounded MT Bold"/>
              <w:sz w:val="16"/>
            </w:rPr>
            <w:tab/>
          </w:r>
          <w:r>
            <w:rPr>
              <w:rFonts w:ascii="Arial Rounded MT Bold" w:hAnsi="Arial Rounded MT Bold"/>
              <w:sz w:val="16"/>
            </w:rPr>
            <w:tab/>
          </w:r>
          <w:r>
            <w:rPr>
              <w:rFonts w:ascii="Arial Rounded MT Bold" w:hAnsi="Arial Rounded MT Bold"/>
              <w:sz w:val="16"/>
            </w:rPr>
            <w:tab/>
          </w:r>
          <w:r>
            <w:rPr>
              <w:rFonts w:ascii="Arial Rounded MT Bold" w:hAnsi="Arial Rounded MT Bold"/>
              <w:sz w:val="16"/>
            </w:rPr>
            <w:tab/>
            <w:t>SIMSBURY, CONNECTICUT 06070</w:t>
          </w:r>
        </w:p>
        <w:p w:rsidR="00611E30" w:rsidRDefault="00611E30">
          <w:pPr>
            <w:rPr>
              <w:rFonts w:ascii="Arial Rounded MT Bold" w:hAnsi="Arial Rounded MT Bold"/>
              <w:sz w:val="16"/>
            </w:rPr>
          </w:pPr>
        </w:p>
        <w:p w:rsidR="00611E30" w:rsidRDefault="00611E30" w:rsidP="005B4EF4">
          <w:pPr>
            <w:ind w:right="-738"/>
            <w:rPr>
              <w:rFonts w:ascii="Arial Rounded MT Bold" w:hAnsi="Arial Rounded MT Bold"/>
              <w:sz w:val="16"/>
            </w:rPr>
          </w:pPr>
        </w:p>
      </w:tc>
    </w:tr>
  </w:tbl>
  <w:p w:rsidR="00611E30" w:rsidRDefault="00611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3"/>
    <w:rsid w:val="00080A2D"/>
    <w:rsid w:val="00256A95"/>
    <w:rsid w:val="003C2A18"/>
    <w:rsid w:val="005B4EF4"/>
    <w:rsid w:val="00611E30"/>
    <w:rsid w:val="006575D9"/>
    <w:rsid w:val="00751984"/>
    <w:rsid w:val="00752972"/>
    <w:rsid w:val="007C627B"/>
    <w:rsid w:val="007F74CB"/>
    <w:rsid w:val="008B7A2E"/>
    <w:rsid w:val="00991A9B"/>
    <w:rsid w:val="00A469F0"/>
    <w:rsid w:val="00AE7563"/>
    <w:rsid w:val="00C12713"/>
    <w:rsid w:val="00C91080"/>
    <w:rsid w:val="00CF2308"/>
    <w:rsid w:val="00DA670E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0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0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orski\AppData\Roaming\Microsoft\Templates\Shea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Shea Letter Template.dotx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Simsbury</Company>
  <LinksUpToDate>false</LinksUpToDate>
  <CharactersWithSpaces>310</CharactersWithSpaces>
  <SharedDoc>false</SharedDoc>
  <HLinks>
    <vt:vector size="6" baseType="variant">
      <vt:variant>
        <vt:i4>8257645</vt:i4>
      </vt:variant>
      <vt:variant>
        <vt:i4>1089</vt:i4>
      </vt:variant>
      <vt:variant>
        <vt:i4>1025</vt:i4>
      </vt:variant>
      <vt:variant>
        <vt:i4>1</vt:i4>
      </vt:variant>
      <vt:variant>
        <vt:lpwstr>C:\DATA\SIMSLOGO.TIF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Shea</dc:creator>
  <cp:lastModifiedBy>Marchand Brett</cp:lastModifiedBy>
  <cp:revision>2</cp:revision>
  <cp:lastPrinted>2018-12-21T14:40:00Z</cp:lastPrinted>
  <dcterms:created xsi:type="dcterms:W3CDTF">2020-04-29T16:05:00Z</dcterms:created>
  <dcterms:modified xsi:type="dcterms:W3CDTF">2020-04-29T16:05:00Z</dcterms:modified>
</cp:coreProperties>
</file>